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7344" w14:textId="77777777" w:rsidR="00ED6FDE" w:rsidRDefault="00313ADF">
      <w:pPr>
        <w:pStyle w:val="Address1"/>
        <w:framePr w:w="5046" w:wrap="notBeside" w:x="5482"/>
        <w:jc w:val="right"/>
        <w:rPr>
          <w:sz w:val="22"/>
        </w:rPr>
      </w:pPr>
      <w:r>
        <w:rPr>
          <w:sz w:val="22"/>
        </w:rPr>
        <w:t>6521-A North Lagoon Drive</w:t>
      </w:r>
    </w:p>
    <w:p w14:paraId="3F80C148" w14:textId="77777777" w:rsidR="00ED6FDE" w:rsidRDefault="006B56E8">
      <w:pPr>
        <w:pStyle w:val="Address1"/>
        <w:framePr w:w="5046" w:wrap="notBeside" w:x="5482"/>
        <w:jc w:val="right"/>
        <w:rPr>
          <w:sz w:val="22"/>
        </w:rPr>
      </w:pPr>
      <w:r>
        <w:rPr>
          <w:sz w:val="22"/>
        </w:rPr>
        <w:t>P</w:t>
      </w:r>
      <w:r w:rsidR="00313ADF">
        <w:rPr>
          <w:sz w:val="22"/>
        </w:rPr>
        <w:t>anama City Beach, FL  32408-3730</w:t>
      </w:r>
    </w:p>
    <w:p w14:paraId="4983CF3B" w14:textId="77777777" w:rsidR="00ED6FDE" w:rsidRDefault="00313ADF">
      <w:pPr>
        <w:pStyle w:val="Address1"/>
        <w:framePr w:w="5046" w:wrap="notBeside" w:x="5482"/>
        <w:jc w:val="right"/>
        <w:rPr>
          <w:sz w:val="22"/>
        </w:rPr>
      </w:pPr>
      <w:r>
        <w:rPr>
          <w:sz w:val="22"/>
        </w:rPr>
        <w:t>Phone &amp; Fax:</w:t>
      </w:r>
      <w:r w:rsidR="006B56E8">
        <w:rPr>
          <w:sz w:val="22"/>
        </w:rPr>
        <w:t xml:space="preserve">  (850)233-6623</w:t>
      </w:r>
    </w:p>
    <w:p w14:paraId="35BBB21E" w14:textId="649E22A3" w:rsidR="00FE3032" w:rsidRDefault="00FE3032">
      <w:pPr>
        <w:pStyle w:val="Address1"/>
        <w:framePr w:w="5046" w:wrap="notBeside" w:x="5482"/>
        <w:jc w:val="right"/>
        <w:rPr>
          <w:sz w:val="22"/>
        </w:rPr>
      </w:pPr>
      <w:bookmarkStart w:id="0" w:name="_Hlt526083846"/>
      <w:r>
        <w:rPr>
          <w:sz w:val="22"/>
        </w:rPr>
        <w:t xml:space="preserve">Website: </w:t>
      </w:r>
      <w:hyperlink r:id="rId8" w:history="1">
        <w:r w:rsidRPr="008523B1">
          <w:rPr>
            <w:rStyle w:val="Hyperlink"/>
            <w:sz w:val="22"/>
          </w:rPr>
          <w:t>www.eastcounseling.com</w:t>
        </w:r>
      </w:hyperlink>
    </w:p>
    <w:p w14:paraId="21A3A999" w14:textId="4DBFE69A" w:rsidR="00FE3032" w:rsidRDefault="00313ADF" w:rsidP="00FE3032">
      <w:pPr>
        <w:pStyle w:val="Address1"/>
        <w:framePr w:w="5046" w:wrap="notBeside" w:x="5482"/>
        <w:jc w:val="right"/>
      </w:pPr>
      <w:r>
        <w:rPr>
          <w:sz w:val="22"/>
        </w:rPr>
        <w:t xml:space="preserve">Email: </w:t>
      </w:r>
      <w:bookmarkEnd w:id="0"/>
      <w:r w:rsidR="00FE3032">
        <w:t xml:space="preserve"> </w:t>
      </w:r>
      <w:hyperlink r:id="rId9" w:history="1">
        <w:r w:rsidR="00FE3032" w:rsidRPr="008523B1">
          <w:rPr>
            <w:rStyle w:val="Hyperlink"/>
          </w:rPr>
          <w:t>marleneeast@yahoo.com</w:t>
        </w:r>
      </w:hyperlink>
    </w:p>
    <w:p w14:paraId="55FE702B" w14:textId="1D2213BD" w:rsidR="00FE3032" w:rsidRDefault="00FE3032" w:rsidP="00FE3032">
      <w:pPr>
        <w:pStyle w:val="Address1"/>
        <w:framePr w:w="5046" w:wrap="notBeside" w:x="5482"/>
        <w:jc w:val="right"/>
      </w:pPr>
      <w:r>
        <w:t>NPI # 1043287600, TAX ID: 26-0010223</w:t>
      </w:r>
    </w:p>
    <w:p w14:paraId="32B807FD" w14:textId="77777777" w:rsidR="00FE3032" w:rsidRPr="00FE3032" w:rsidRDefault="00FE3032" w:rsidP="00FE3032">
      <w:pPr>
        <w:pStyle w:val="Address1"/>
        <w:framePr w:w="5046" w:wrap="notBeside" w:x="5482"/>
        <w:jc w:val="right"/>
        <w:rPr>
          <w:sz w:val="22"/>
        </w:rPr>
      </w:pPr>
    </w:p>
    <w:p w14:paraId="2546EF51" w14:textId="77777777" w:rsidR="00ED6FDE" w:rsidRDefault="00ED6FDE">
      <w:pPr>
        <w:pStyle w:val="Address1"/>
        <w:framePr w:w="5046" w:wrap="notBeside" w:x="5482"/>
      </w:pPr>
    </w:p>
    <w:p w14:paraId="2D57BF1C" w14:textId="77777777" w:rsidR="00ED6FDE" w:rsidRDefault="006B56E8">
      <w:pPr>
        <w:pStyle w:val="Name"/>
      </w:pPr>
      <w:bookmarkStart w:id="1" w:name="xgraphic"/>
      <w:r>
        <w:t xml:space="preserve">Marlene L. East, </w:t>
      </w:r>
      <w:r>
        <w:rPr>
          <w:sz w:val="36"/>
        </w:rPr>
        <w:t xml:space="preserve">M.S., LMHC   </w:t>
      </w:r>
      <w:r>
        <w:rPr>
          <w:b/>
          <w:i/>
          <w:sz w:val="20"/>
        </w:rPr>
        <w:t>(FL License No. MH 5744)</w:t>
      </w:r>
    </w:p>
    <w:p w14:paraId="1A4B4FFE" w14:textId="77777777" w:rsidR="00ED6FDE" w:rsidRDefault="006B56E8">
      <w:pPr>
        <w:pStyle w:val="Name"/>
        <w:rPr>
          <w:sz w:val="22"/>
        </w:rPr>
      </w:pPr>
      <w:r>
        <w:t>Curriculum Vitae</w:t>
      </w:r>
    </w:p>
    <w:p w14:paraId="56488D4D" w14:textId="238D7D18" w:rsidR="00ED6FDE" w:rsidRDefault="003B26F2">
      <w:pPr>
        <w:pStyle w:val="Name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A7E73BC" wp14:editId="7FE58789">
                <wp:simplePos x="0" y="0"/>
                <wp:positionH relativeFrom="margin">
                  <wp:posOffset>1371600</wp:posOffset>
                </wp:positionH>
                <wp:positionV relativeFrom="page">
                  <wp:posOffset>548640</wp:posOffset>
                </wp:positionV>
                <wp:extent cx="34925" cy="647700"/>
                <wp:effectExtent l="0" t="254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47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43.2pt;width:2.7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" o:allowincell="f" fillcolor="#e5e5e5" stroked="f" strokecolor="white" strokeweight=".25pt">
                <w10:wrap anchorx="margin" anchory="page"/>
                <w10:anchorlock/>
              </v:rect>
            </w:pict>
          </mc:Fallback>
        </mc:AlternateContent>
      </w:r>
      <w:bookmarkEnd w:id="1"/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160"/>
        <w:gridCol w:w="8028"/>
      </w:tblGrid>
      <w:tr w:rsidR="00ED6FDE" w14:paraId="5292E2CF" w14:textId="77777777" w:rsidTr="00A43586">
        <w:tc>
          <w:tcPr>
            <w:tcW w:w="2160" w:type="dxa"/>
          </w:tcPr>
          <w:p w14:paraId="3861AE7F" w14:textId="77777777" w:rsidR="00ED6FDE" w:rsidRDefault="006B56E8" w:rsidP="000355D7">
            <w:pPr>
              <w:pStyle w:val="SectionTitle"/>
            </w:pPr>
            <w:r>
              <w:t>Professional</w:t>
            </w:r>
          </w:p>
          <w:p w14:paraId="16700AB7" w14:textId="77777777" w:rsidR="00ED6FDE" w:rsidRDefault="006B56E8" w:rsidP="000355D7">
            <w:pPr>
              <w:pStyle w:val="SectionTitle"/>
            </w:pPr>
            <w:r>
              <w:t>Experience</w:t>
            </w:r>
          </w:p>
        </w:tc>
        <w:tc>
          <w:tcPr>
            <w:tcW w:w="8028" w:type="dxa"/>
          </w:tcPr>
          <w:p w14:paraId="6357DA62" w14:textId="77777777" w:rsidR="00ED6FDE" w:rsidRDefault="006B56E8">
            <w:pPr>
              <w:pStyle w:val="CompanyNameOne"/>
              <w:tabs>
                <w:tab w:val="clear" w:pos="2160"/>
                <w:tab w:val="left" w:pos="1980"/>
                <w:tab w:val="left" w:pos="2340"/>
                <w:tab w:val="right" w:pos="7380"/>
              </w:tabs>
            </w:pPr>
            <w:r>
              <w:t xml:space="preserve">February 2002-Present </w:t>
            </w:r>
            <w:r>
              <w:tab/>
              <w:t xml:space="preserve">EAST Counseling Services, Inc. </w:t>
            </w:r>
            <w:r>
              <w:tab/>
              <w:t>Panama City Beach, FL</w:t>
            </w:r>
          </w:p>
          <w:p w14:paraId="3C61BB84" w14:textId="77777777" w:rsidR="00ED6FDE" w:rsidRDefault="006B56E8">
            <w:pPr>
              <w:pStyle w:val="JobTitle"/>
            </w:pPr>
            <w:r>
              <w:t>Licensed Mental Health Counselor/Psychotherapist in Private Practice</w:t>
            </w:r>
          </w:p>
          <w:p w14:paraId="0C638F99" w14:textId="77777777" w:rsidR="00ED6FDE" w:rsidRPr="00D26249" w:rsidRDefault="006B56E8" w:rsidP="00181294">
            <w:pPr>
              <w:pStyle w:val="Achievement"/>
            </w:pPr>
            <w:r w:rsidRPr="00D26249">
              <w:t xml:space="preserve">Counseling services for children, individuals, couples and families.  </w:t>
            </w:r>
          </w:p>
          <w:p w14:paraId="62888F7C" w14:textId="77777777" w:rsidR="00ED6FDE" w:rsidRPr="00D26249" w:rsidRDefault="006B56E8" w:rsidP="00181294">
            <w:pPr>
              <w:pStyle w:val="Achievement"/>
            </w:pPr>
            <w:r w:rsidRPr="00D26249">
              <w:t>Specialties in Adoption Issues, AD/HD, Mood Disorders, Grief/Loss Issues,</w:t>
            </w:r>
          </w:p>
          <w:p w14:paraId="2BF57D03" w14:textId="0E395064" w:rsidR="00ED6FDE" w:rsidRDefault="006B56E8" w:rsidP="00181294">
            <w:pPr>
              <w:pStyle w:val="Achievement"/>
            </w:pPr>
            <w:r w:rsidRPr="00D26249">
              <w:t>Play Therapy, Sexua</w:t>
            </w:r>
            <w:r w:rsidR="007A7D24" w:rsidRPr="00D26249">
              <w:t xml:space="preserve">l Abuse, Trauma &amp; Abuse </w:t>
            </w:r>
            <w:r w:rsidR="009F5C06">
              <w:t xml:space="preserve">Issues,                  </w:t>
            </w:r>
            <w:r w:rsidRPr="00D26249">
              <w:t>Separation/Divorce/Blended Families</w:t>
            </w:r>
          </w:p>
          <w:p w14:paraId="47CDC7BF" w14:textId="77777777" w:rsidR="009F5C06" w:rsidRPr="00D26249" w:rsidRDefault="009F5C06" w:rsidP="00181294">
            <w:pPr>
              <w:pStyle w:val="Achievement"/>
            </w:pPr>
          </w:p>
          <w:p w14:paraId="03C9A453" w14:textId="77777777" w:rsidR="00ED6FDE" w:rsidRDefault="006B56E8">
            <w:pPr>
              <w:pStyle w:val="CompanyNameOne"/>
              <w:tabs>
                <w:tab w:val="clear" w:pos="2160"/>
                <w:tab w:val="left" w:pos="2340"/>
                <w:tab w:val="right" w:pos="7380"/>
              </w:tabs>
            </w:pPr>
            <w:r>
              <w:t>August 2001-Dec 2001</w:t>
            </w:r>
            <w:r>
              <w:tab/>
              <w:t xml:space="preserve">KIDS Counseling &amp; Consultation </w:t>
            </w:r>
            <w:r>
              <w:tab/>
              <w:t>Panama City, FL</w:t>
            </w:r>
          </w:p>
          <w:p w14:paraId="69B1BB86" w14:textId="77777777" w:rsidR="00ED6FDE" w:rsidRDefault="006B56E8">
            <w:pPr>
              <w:pStyle w:val="JobTitle"/>
              <w:rPr>
                <w:spacing w:val="0"/>
              </w:rPr>
            </w:pPr>
            <w:r>
              <w:rPr>
                <w:spacing w:val="0"/>
              </w:rPr>
              <w:t>Clinical Coordinator</w:t>
            </w:r>
          </w:p>
          <w:p w14:paraId="6273E66F" w14:textId="77777777" w:rsidR="00ED6FDE" w:rsidRPr="00D26249" w:rsidRDefault="006B56E8" w:rsidP="00181294">
            <w:pPr>
              <w:pStyle w:val="Achievement"/>
            </w:pPr>
            <w:r w:rsidRPr="00D26249">
              <w:t>Supervise counseling staff for ITOS services (Intensive Therapeutic On-Site Services:  In home behavioral-oriented counseling for children and teens with moderate to severe emotional disturbance)</w:t>
            </w:r>
          </w:p>
          <w:p w14:paraId="135C199A" w14:textId="77777777" w:rsidR="00ED6FDE" w:rsidRPr="00D26249" w:rsidRDefault="006B56E8" w:rsidP="00181294">
            <w:pPr>
              <w:pStyle w:val="Achievement"/>
            </w:pPr>
            <w:r w:rsidRPr="00D26249">
              <w:t>Conduct Bio-psychosocial Evaluations</w:t>
            </w:r>
          </w:p>
          <w:p w14:paraId="4F4EE44A" w14:textId="77777777" w:rsidR="00ED6FDE" w:rsidRPr="00D26249" w:rsidRDefault="006B56E8" w:rsidP="00181294">
            <w:pPr>
              <w:pStyle w:val="Achievement"/>
            </w:pPr>
            <w:r w:rsidRPr="00D26249">
              <w:t>Write In-Depth Behavioral and Emotional Assessments</w:t>
            </w:r>
          </w:p>
          <w:p w14:paraId="2098BF54" w14:textId="77777777" w:rsidR="00ED6FDE" w:rsidRPr="00D26249" w:rsidRDefault="006B56E8" w:rsidP="00181294">
            <w:pPr>
              <w:pStyle w:val="Achievement"/>
            </w:pPr>
            <w:r w:rsidRPr="00D26249">
              <w:t>Diagnose mental health disorders using DSM-IV TR and DSM-PC</w:t>
            </w:r>
          </w:p>
          <w:p w14:paraId="1EF0C831" w14:textId="77777777" w:rsidR="00ED6FDE" w:rsidRPr="00D26249" w:rsidRDefault="006B56E8" w:rsidP="00181294">
            <w:pPr>
              <w:pStyle w:val="Achievement"/>
            </w:pPr>
            <w:r w:rsidRPr="00D26249">
              <w:t>Write Treatment Plans</w:t>
            </w:r>
          </w:p>
          <w:p w14:paraId="163CCF01" w14:textId="77777777" w:rsidR="00ED6FDE" w:rsidRDefault="006B56E8" w:rsidP="00181294">
            <w:pPr>
              <w:pStyle w:val="Achievement"/>
            </w:pPr>
            <w:r w:rsidRPr="00D26249">
              <w:t>Monitor compliance with Medicaid, ADM and other regulations</w:t>
            </w:r>
          </w:p>
          <w:p w14:paraId="3C74C5CD" w14:textId="77777777" w:rsidR="009F5C06" w:rsidRPr="00D26249" w:rsidRDefault="009F5C06" w:rsidP="00181294">
            <w:pPr>
              <w:pStyle w:val="Achievement"/>
            </w:pPr>
          </w:p>
          <w:p w14:paraId="35DE0C9D" w14:textId="77777777" w:rsidR="00ED6FDE" w:rsidRDefault="006B56E8">
            <w:pPr>
              <w:pStyle w:val="CompanyNameOne"/>
              <w:tabs>
                <w:tab w:val="clear" w:pos="2160"/>
                <w:tab w:val="left" w:pos="2340"/>
                <w:tab w:val="right" w:pos="7380"/>
              </w:tabs>
            </w:pPr>
            <w:r>
              <w:t>Oct 2000 – June 2001</w:t>
            </w:r>
            <w:r>
              <w:tab/>
              <w:t>Coastal Recovery Centers, Inc.</w:t>
            </w:r>
            <w:r>
              <w:tab/>
              <w:t>Arcadia, FL</w:t>
            </w:r>
          </w:p>
          <w:p w14:paraId="2296C62B" w14:textId="77777777" w:rsidR="00ED6FDE" w:rsidRDefault="006B56E8">
            <w:pPr>
              <w:pStyle w:val="JobTitle"/>
              <w:rPr>
                <w:spacing w:val="0"/>
              </w:rPr>
            </w:pPr>
            <w:r>
              <w:rPr>
                <w:spacing w:val="0"/>
              </w:rPr>
              <w:t>Clinical Therapist, Victims of Crime Act Services  (VOCA)</w:t>
            </w:r>
          </w:p>
          <w:p w14:paraId="0D3D1F04" w14:textId="77777777" w:rsidR="00ED6FDE" w:rsidRPr="00D26249" w:rsidRDefault="006B56E8" w:rsidP="00181294">
            <w:pPr>
              <w:pStyle w:val="Achievement"/>
            </w:pPr>
            <w:r w:rsidRPr="00D26249">
              <w:t>Provided professional counseling for primary and secondary victims of crime including:  Survivors of sexual abuse, domestic violence, rape, assault, elder abuse, homicide, and families of persons killed in DUI-related crimes.</w:t>
            </w:r>
          </w:p>
          <w:p w14:paraId="7CDB8330" w14:textId="77777777" w:rsidR="00ED6FDE" w:rsidRDefault="006B56E8" w:rsidP="00181294">
            <w:pPr>
              <w:pStyle w:val="Achievement"/>
            </w:pPr>
            <w:r w:rsidRPr="00D26249">
              <w:t>Prepare victims of crime for testifying in court.</w:t>
            </w:r>
          </w:p>
          <w:p w14:paraId="66D51406" w14:textId="77777777" w:rsidR="009F5C06" w:rsidRPr="00D26249" w:rsidRDefault="009F5C06" w:rsidP="00181294">
            <w:pPr>
              <w:pStyle w:val="Achievement"/>
            </w:pPr>
          </w:p>
          <w:p w14:paraId="0C44C51F" w14:textId="77777777" w:rsidR="00ED6FDE" w:rsidRDefault="006B56E8">
            <w:pPr>
              <w:pStyle w:val="CompanyNameOne"/>
              <w:tabs>
                <w:tab w:val="clear" w:pos="2160"/>
                <w:tab w:val="left" w:pos="1440"/>
                <w:tab w:val="right" w:pos="7380"/>
              </w:tabs>
            </w:pPr>
            <w:r>
              <w:t>Aug 1996– Oct 2000    Larry Shrier Counseling Offices</w:t>
            </w:r>
            <w:r>
              <w:tab/>
              <w:t>Palm Beach Gardens, FL</w:t>
            </w:r>
          </w:p>
          <w:p w14:paraId="454AF354" w14:textId="77777777" w:rsidR="00ED6FDE" w:rsidRDefault="006B56E8">
            <w:pPr>
              <w:pStyle w:val="JobTitle"/>
              <w:rPr>
                <w:spacing w:val="0"/>
              </w:rPr>
            </w:pPr>
            <w:r>
              <w:rPr>
                <w:spacing w:val="0"/>
              </w:rPr>
              <w:t xml:space="preserve">Licensed Mental Health Counselor/Psychotherapist  </w:t>
            </w:r>
          </w:p>
          <w:p w14:paraId="6765B8C7" w14:textId="77777777" w:rsidR="00ED6FDE" w:rsidRPr="00D26249" w:rsidRDefault="006B56E8" w:rsidP="00181294">
            <w:pPr>
              <w:pStyle w:val="Achievement"/>
            </w:pPr>
            <w:r w:rsidRPr="00D26249">
              <w:t>Play therapy/counseling for children</w:t>
            </w:r>
          </w:p>
          <w:p w14:paraId="446E8D46" w14:textId="77777777" w:rsidR="00ED6FDE" w:rsidRPr="00D26249" w:rsidRDefault="006B56E8" w:rsidP="00181294">
            <w:pPr>
              <w:pStyle w:val="Achievement"/>
            </w:pPr>
            <w:r w:rsidRPr="00D26249">
              <w:t>Counseling for individuals, couples and families</w:t>
            </w:r>
          </w:p>
          <w:p w14:paraId="602E8E3E" w14:textId="77777777" w:rsidR="00ED6FDE" w:rsidRPr="00D26249" w:rsidRDefault="006B56E8" w:rsidP="00181294">
            <w:pPr>
              <w:pStyle w:val="Achievement"/>
            </w:pPr>
            <w:r w:rsidRPr="00D26249">
              <w:t>Counseling members of the adoption triad</w:t>
            </w:r>
          </w:p>
          <w:p w14:paraId="7513DC3A" w14:textId="77777777" w:rsidR="00ED6FDE" w:rsidRPr="00D26249" w:rsidRDefault="006B56E8" w:rsidP="00181294">
            <w:pPr>
              <w:pStyle w:val="Achievement"/>
            </w:pPr>
            <w:r w:rsidRPr="00D26249">
              <w:t>Trauma Counseling for individuals with PTSD</w:t>
            </w:r>
          </w:p>
          <w:p w14:paraId="15F49901" w14:textId="77777777" w:rsidR="00ED6FDE" w:rsidRPr="00D26249" w:rsidRDefault="006B56E8" w:rsidP="00181294">
            <w:pPr>
              <w:pStyle w:val="Achievement"/>
            </w:pPr>
            <w:r w:rsidRPr="00D26249">
              <w:t>Diagnosing and treating ADHD</w:t>
            </w:r>
          </w:p>
          <w:p w14:paraId="639E7F9F" w14:textId="77777777" w:rsidR="00ED6FDE" w:rsidRDefault="006B56E8" w:rsidP="00181294">
            <w:pPr>
              <w:pStyle w:val="Achievement"/>
            </w:pPr>
            <w:r w:rsidRPr="00D26249">
              <w:t>Testing/Evaluation</w:t>
            </w:r>
          </w:p>
        </w:tc>
      </w:tr>
      <w:tr w:rsidR="00ED6FDE" w14:paraId="7260AC8E" w14:textId="77777777" w:rsidTr="00A43586">
        <w:tc>
          <w:tcPr>
            <w:tcW w:w="2160" w:type="dxa"/>
          </w:tcPr>
          <w:p w14:paraId="6813F630" w14:textId="77777777" w:rsidR="00ED6FDE" w:rsidRDefault="00ED6FDE"/>
        </w:tc>
        <w:tc>
          <w:tcPr>
            <w:tcW w:w="8028" w:type="dxa"/>
          </w:tcPr>
          <w:p w14:paraId="176E201F" w14:textId="77777777" w:rsidR="009F5C06" w:rsidRDefault="009F5C06">
            <w:pPr>
              <w:pStyle w:val="CompanyName"/>
            </w:pPr>
          </w:p>
          <w:p w14:paraId="60D88B38" w14:textId="77777777" w:rsidR="00ED6FDE" w:rsidRDefault="006B56E8">
            <w:pPr>
              <w:pStyle w:val="CompanyName"/>
            </w:pPr>
            <w:r>
              <w:lastRenderedPageBreak/>
              <w:t>Sept 1999– May 2000</w:t>
            </w:r>
            <w:r>
              <w:tab/>
              <w:t>Palm Beach Atlantic College</w:t>
            </w:r>
            <w:r>
              <w:tab/>
              <w:t>W. Palm Beach, FL</w:t>
            </w:r>
          </w:p>
          <w:p w14:paraId="6E61BFE1" w14:textId="77777777" w:rsidR="00ED6FDE" w:rsidRDefault="006B56E8">
            <w:pPr>
              <w:pStyle w:val="JobTitle"/>
              <w:rPr>
                <w:spacing w:val="0"/>
              </w:rPr>
            </w:pPr>
            <w:r>
              <w:rPr>
                <w:spacing w:val="0"/>
              </w:rPr>
              <w:t>Adjunct Professor in School of Education &amp; Behavioral Studies, The Graduate Counseling Psychology Program</w:t>
            </w:r>
          </w:p>
          <w:p w14:paraId="370B0117" w14:textId="77777777" w:rsidR="00ED6FDE" w:rsidRPr="00D26249" w:rsidRDefault="006B56E8" w:rsidP="00181294">
            <w:pPr>
              <w:pStyle w:val="Achievement"/>
            </w:pPr>
            <w:r w:rsidRPr="00D26249">
              <w:t>Family Theory &amp; Counseling Techniques, Spring 2000</w:t>
            </w:r>
          </w:p>
          <w:p w14:paraId="3C35ADFE" w14:textId="77777777" w:rsidR="00ED6FDE" w:rsidRDefault="006B56E8" w:rsidP="00181294">
            <w:pPr>
              <w:pStyle w:val="Achievement"/>
            </w:pPr>
            <w:r w:rsidRPr="00D26249">
              <w:t>Counseling Skills I, Fall 1999</w:t>
            </w:r>
          </w:p>
        </w:tc>
      </w:tr>
      <w:tr w:rsidR="00ED6FDE" w14:paraId="239F14DF" w14:textId="77777777" w:rsidTr="00A43586">
        <w:tc>
          <w:tcPr>
            <w:tcW w:w="2160" w:type="dxa"/>
          </w:tcPr>
          <w:p w14:paraId="01C8C823" w14:textId="77777777" w:rsidR="00ED6FDE" w:rsidRDefault="00ED6FDE"/>
        </w:tc>
        <w:tc>
          <w:tcPr>
            <w:tcW w:w="8028" w:type="dxa"/>
          </w:tcPr>
          <w:p w14:paraId="0EB2A6A2" w14:textId="77777777" w:rsidR="00ED6FDE" w:rsidRDefault="006B56E8">
            <w:pPr>
              <w:pStyle w:val="CompanyName"/>
            </w:pPr>
            <w:r>
              <w:t>Jan 1997- May 1999</w:t>
            </w:r>
            <w:r>
              <w:tab/>
              <w:t>Jupiter Christian School</w:t>
            </w:r>
            <w:r>
              <w:tab/>
              <w:t>Jupiter, FL</w:t>
            </w:r>
          </w:p>
          <w:p w14:paraId="76AF4601" w14:textId="77777777" w:rsidR="00ED6FDE" w:rsidRDefault="006B56E8">
            <w:pPr>
              <w:pStyle w:val="JobTitle"/>
              <w:rPr>
                <w:spacing w:val="0"/>
              </w:rPr>
            </w:pPr>
            <w:r>
              <w:rPr>
                <w:spacing w:val="0"/>
              </w:rPr>
              <w:t>School Counselor:  Counseling for learning, behavior, emotional and family issues</w:t>
            </w:r>
          </w:p>
          <w:p w14:paraId="3D1D8B33" w14:textId="77777777" w:rsidR="00ED6FDE" w:rsidRPr="00D26249" w:rsidRDefault="006B56E8" w:rsidP="00181294">
            <w:pPr>
              <w:pStyle w:val="Achievement"/>
            </w:pPr>
            <w:r w:rsidRPr="00D26249">
              <w:t>Play therapy for preschool and elementary school students</w:t>
            </w:r>
          </w:p>
          <w:p w14:paraId="317200AA" w14:textId="77777777" w:rsidR="00ED6FDE" w:rsidRPr="00D26249" w:rsidRDefault="006B56E8" w:rsidP="00181294">
            <w:pPr>
              <w:pStyle w:val="Achievement"/>
            </w:pPr>
            <w:r w:rsidRPr="00D26249">
              <w:t>Individual counseling for middle and high school students</w:t>
            </w:r>
          </w:p>
          <w:p w14:paraId="7D904B20" w14:textId="77777777" w:rsidR="00ED6FDE" w:rsidRDefault="006B56E8" w:rsidP="00181294">
            <w:pPr>
              <w:pStyle w:val="Achievement"/>
            </w:pPr>
            <w:r w:rsidRPr="00D26249">
              <w:t>Counseling for parents, faculty and staff</w:t>
            </w:r>
          </w:p>
        </w:tc>
      </w:tr>
      <w:tr w:rsidR="00ED6FDE" w14:paraId="35F1BBD0" w14:textId="77777777" w:rsidTr="00A43586">
        <w:tc>
          <w:tcPr>
            <w:tcW w:w="2160" w:type="dxa"/>
          </w:tcPr>
          <w:p w14:paraId="28F0676F" w14:textId="77777777" w:rsidR="00ED6FDE" w:rsidRDefault="00ED6FDE"/>
        </w:tc>
        <w:tc>
          <w:tcPr>
            <w:tcW w:w="8028" w:type="dxa"/>
          </w:tcPr>
          <w:p w14:paraId="29BCDE8C" w14:textId="77777777" w:rsidR="00ED6FDE" w:rsidRDefault="006B56E8">
            <w:pPr>
              <w:pStyle w:val="CompanyName"/>
            </w:pPr>
            <w:r>
              <w:t>Sept 1985- Jan 1996</w:t>
            </w:r>
            <w:r>
              <w:tab/>
              <w:t>GA Lions Lighthouse Foundation, Inc.</w:t>
            </w:r>
            <w:r>
              <w:tab/>
              <w:t>Decatur, GA</w:t>
            </w:r>
          </w:p>
          <w:p w14:paraId="4DB276CD" w14:textId="77777777" w:rsidR="00ED6FDE" w:rsidRDefault="006B56E8">
            <w:pPr>
              <w:pStyle w:val="JobTitle"/>
              <w:rPr>
                <w:spacing w:val="0"/>
              </w:rPr>
            </w:pPr>
            <w:r>
              <w:rPr>
                <w:spacing w:val="0"/>
              </w:rPr>
              <w:t>Executive Director</w:t>
            </w:r>
          </w:p>
          <w:p w14:paraId="52847D6C" w14:textId="77777777" w:rsidR="00ED6FDE" w:rsidRPr="00D26249" w:rsidRDefault="006B56E8" w:rsidP="00181294">
            <w:pPr>
              <w:pStyle w:val="Achievement"/>
            </w:pPr>
            <w:r w:rsidRPr="00D26249">
              <w:t>Consultant (Jan to Dec 1996 to mentor new executive director)</w:t>
            </w:r>
          </w:p>
          <w:p w14:paraId="3FCC881A" w14:textId="77777777" w:rsidR="00ED6FDE" w:rsidRPr="00D26249" w:rsidRDefault="006B56E8" w:rsidP="00181294">
            <w:pPr>
              <w:pStyle w:val="Achievement"/>
            </w:pPr>
            <w:r w:rsidRPr="00D26249">
              <w:t>Management and Administration</w:t>
            </w:r>
          </w:p>
          <w:p w14:paraId="248E2E8E" w14:textId="77777777" w:rsidR="00ED6FDE" w:rsidRPr="00D26249" w:rsidRDefault="006B56E8" w:rsidP="00181294">
            <w:pPr>
              <w:pStyle w:val="Achievement"/>
            </w:pPr>
            <w:r w:rsidRPr="00D26249">
              <w:t>Meeting Planning</w:t>
            </w:r>
          </w:p>
          <w:p w14:paraId="7D9CC0A5" w14:textId="77777777" w:rsidR="00ED6FDE" w:rsidRPr="00D26249" w:rsidRDefault="006B56E8" w:rsidP="00181294">
            <w:pPr>
              <w:pStyle w:val="Achievement"/>
            </w:pPr>
            <w:r w:rsidRPr="00D26249">
              <w:t>Public Relations</w:t>
            </w:r>
          </w:p>
          <w:p w14:paraId="01976997" w14:textId="77777777" w:rsidR="00ED6FDE" w:rsidRPr="00D26249" w:rsidRDefault="006B56E8" w:rsidP="00181294">
            <w:pPr>
              <w:pStyle w:val="Achievement"/>
            </w:pPr>
            <w:r w:rsidRPr="00D26249">
              <w:t>Human Resources</w:t>
            </w:r>
          </w:p>
          <w:p w14:paraId="28BA6BD9" w14:textId="77777777" w:rsidR="00ED6FDE" w:rsidRPr="00D26249" w:rsidRDefault="006B56E8" w:rsidP="00181294">
            <w:pPr>
              <w:pStyle w:val="Achievement"/>
            </w:pPr>
            <w:r w:rsidRPr="00D26249">
              <w:t>Special Event Planning</w:t>
            </w:r>
          </w:p>
          <w:p w14:paraId="12C81AD5" w14:textId="77777777" w:rsidR="00ED6FDE" w:rsidRPr="00D26249" w:rsidRDefault="006B56E8" w:rsidP="00181294">
            <w:pPr>
              <w:pStyle w:val="Achievement"/>
            </w:pPr>
            <w:r w:rsidRPr="00D26249">
              <w:t>Fund Raising/Grant Writing</w:t>
            </w:r>
          </w:p>
          <w:p w14:paraId="21BA28CC" w14:textId="77777777" w:rsidR="00ED6FDE" w:rsidRDefault="006B56E8">
            <w:pPr>
              <w:pStyle w:val="CompanyName"/>
            </w:pPr>
            <w:r>
              <w:t>Mar-Dec 1992</w:t>
            </w:r>
            <w:r>
              <w:tab/>
              <w:t>AlphaCare Therapy Services, Inc.</w:t>
            </w:r>
            <w:r>
              <w:tab/>
              <w:t>Marietta, GA</w:t>
            </w:r>
          </w:p>
          <w:p w14:paraId="7DBBD9E8" w14:textId="77777777" w:rsidR="00ED6FDE" w:rsidRDefault="006B56E8">
            <w:pPr>
              <w:pStyle w:val="JobTitle"/>
              <w:rPr>
                <w:b w:val="0"/>
                <w:spacing w:val="0"/>
              </w:rPr>
            </w:pPr>
            <w:r>
              <w:rPr>
                <w:spacing w:val="0"/>
              </w:rPr>
              <w:t>Counselor Intern &amp; Conference Manager for International Counseling Conference</w:t>
            </w:r>
          </w:p>
          <w:p w14:paraId="76D2F4FD" w14:textId="77777777" w:rsidR="009F5C06" w:rsidRDefault="006B56E8" w:rsidP="00181294">
            <w:pPr>
              <w:pStyle w:val="Achievement"/>
            </w:pPr>
            <w:r w:rsidRPr="00D26249">
              <w:t xml:space="preserve">Counseling individuals, couples and families as part of practicum/internship </w:t>
            </w:r>
          </w:p>
          <w:p w14:paraId="2AA39FE4" w14:textId="160D82CD" w:rsidR="00ED6FDE" w:rsidRPr="00D26249" w:rsidRDefault="006B56E8" w:rsidP="00181294">
            <w:pPr>
              <w:pStyle w:val="Achievement"/>
            </w:pPr>
            <w:r w:rsidRPr="00D26249">
              <w:t>requirement for GA State University</w:t>
            </w:r>
          </w:p>
          <w:p w14:paraId="6239C0C6" w14:textId="77777777" w:rsidR="00ED6FDE" w:rsidRPr="00D26249" w:rsidRDefault="006B56E8" w:rsidP="00181294">
            <w:pPr>
              <w:pStyle w:val="Achievement"/>
            </w:pPr>
            <w:r w:rsidRPr="00D26249">
              <w:t xml:space="preserve">Conducting client intake </w:t>
            </w:r>
          </w:p>
          <w:p w14:paraId="5CA548B1" w14:textId="77777777" w:rsidR="00ED6FDE" w:rsidRPr="00D26249" w:rsidRDefault="006B56E8" w:rsidP="00181294">
            <w:pPr>
              <w:pStyle w:val="Achievement"/>
            </w:pPr>
            <w:r w:rsidRPr="00D26249">
              <w:t>Serving as Conference Manager on Steering Committee for 2</w:t>
            </w:r>
            <w:r w:rsidRPr="00D26249">
              <w:rPr>
                <w:vertAlign w:val="superscript"/>
              </w:rPr>
              <w:t>nd</w:t>
            </w:r>
            <w:r w:rsidRPr="00D26249">
              <w:t xml:space="preserve"> International Conference on Christian Counseling (2,500 Attendees)</w:t>
            </w:r>
          </w:p>
          <w:p w14:paraId="4BE28332" w14:textId="77777777" w:rsidR="00ED6FDE" w:rsidRDefault="00ED6FDE" w:rsidP="00181294">
            <w:pPr>
              <w:pStyle w:val="Achievement"/>
            </w:pPr>
          </w:p>
          <w:p w14:paraId="4BCFE749" w14:textId="77777777" w:rsidR="00ED6FDE" w:rsidRDefault="006B56E8">
            <w:pPr>
              <w:pStyle w:val="CompanyName"/>
            </w:pPr>
            <w:r>
              <w:t>Sept 1984- Aug 1985</w:t>
            </w:r>
            <w:r>
              <w:tab/>
              <w:t>Lighthouse for the Blind</w:t>
            </w:r>
            <w:r>
              <w:tab/>
              <w:t>West Palm Beach, FL</w:t>
            </w:r>
          </w:p>
          <w:p w14:paraId="01E8B85C" w14:textId="77777777" w:rsidR="00ED6FDE" w:rsidRDefault="006B56E8">
            <w:pPr>
              <w:pStyle w:val="JobTitle"/>
              <w:rPr>
                <w:b w:val="0"/>
                <w:spacing w:val="0"/>
              </w:rPr>
            </w:pPr>
            <w:r>
              <w:rPr>
                <w:spacing w:val="0"/>
              </w:rPr>
              <w:t>Vocational Evaluator/Placement Specialist</w:t>
            </w:r>
          </w:p>
          <w:p w14:paraId="57F556EB" w14:textId="77777777" w:rsidR="00ED6FDE" w:rsidRPr="00D26249" w:rsidRDefault="006B56E8" w:rsidP="00181294">
            <w:pPr>
              <w:pStyle w:val="Achievement"/>
            </w:pPr>
            <w:r w:rsidRPr="00D26249">
              <w:t>Evaluating and training visually impaired persons for employment</w:t>
            </w:r>
          </w:p>
          <w:p w14:paraId="1F5FB3BD" w14:textId="77777777" w:rsidR="009F5C06" w:rsidRDefault="006B56E8" w:rsidP="00181294">
            <w:pPr>
              <w:pStyle w:val="Achievement"/>
            </w:pPr>
            <w:r w:rsidRPr="00D26249">
              <w:t xml:space="preserve">Networking with businesses to secure employment and make necessary </w:t>
            </w:r>
          </w:p>
          <w:p w14:paraId="7A1469BC" w14:textId="357F1527" w:rsidR="00ED6FDE" w:rsidRDefault="006B56E8" w:rsidP="00181294">
            <w:pPr>
              <w:pStyle w:val="Achievement"/>
            </w:pPr>
            <w:r w:rsidRPr="00D26249">
              <w:t>modifications for visually impaired employees</w:t>
            </w:r>
          </w:p>
          <w:p w14:paraId="675B5B8C" w14:textId="77777777" w:rsidR="009F5C06" w:rsidRPr="00D26249" w:rsidRDefault="009F5C06" w:rsidP="00181294">
            <w:pPr>
              <w:pStyle w:val="Achievement"/>
            </w:pPr>
          </w:p>
          <w:p w14:paraId="7C294582" w14:textId="77777777" w:rsidR="00ED6FDE" w:rsidRDefault="006B56E8" w:rsidP="00181294">
            <w:pPr>
              <w:pStyle w:val="Achievement"/>
            </w:pPr>
            <w:r w:rsidRPr="00D26249">
              <w:t>Counseling clients adjusting to vision loss</w:t>
            </w:r>
          </w:p>
          <w:p w14:paraId="6B22D699" w14:textId="77777777" w:rsidR="00FE3032" w:rsidRDefault="00FE3032" w:rsidP="00181294">
            <w:pPr>
              <w:pStyle w:val="Achievement"/>
            </w:pPr>
          </w:p>
          <w:p w14:paraId="328FA797" w14:textId="77777777" w:rsidR="00FE3032" w:rsidRDefault="00FE3032" w:rsidP="00181294">
            <w:pPr>
              <w:pStyle w:val="Achievement"/>
            </w:pPr>
          </w:p>
          <w:p w14:paraId="4C1D1702" w14:textId="77777777" w:rsidR="00FE3032" w:rsidRDefault="00FE3032" w:rsidP="00181294">
            <w:pPr>
              <w:pStyle w:val="Achievement"/>
            </w:pPr>
          </w:p>
          <w:p w14:paraId="130888B0" w14:textId="77777777" w:rsidR="00FE3032" w:rsidRDefault="00FE3032" w:rsidP="00181294">
            <w:pPr>
              <w:pStyle w:val="Achievement"/>
            </w:pPr>
          </w:p>
          <w:p w14:paraId="49707D10" w14:textId="77777777" w:rsidR="00FE3032" w:rsidRPr="00D26249" w:rsidRDefault="00FE3032" w:rsidP="00181294">
            <w:pPr>
              <w:pStyle w:val="Achievement"/>
            </w:pPr>
          </w:p>
          <w:p w14:paraId="565C81F0" w14:textId="77777777" w:rsidR="00ED6FDE" w:rsidRPr="001D2FCC" w:rsidRDefault="00ED6FDE" w:rsidP="00181294">
            <w:pPr>
              <w:pStyle w:val="Achievement"/>
            </w:pPr>
          </w:p>
        </w:tc>
      </w:tr>
      <w:tr w:rsidR="00ED6FDE" w14:paraId="670729B5" w14:textId="77777777" w:rsidTr="00A43586">
        <w:tc>
          <w:tcPr>
            <w:tcW w:w="2160" w:type="dxa"/>
          </w:tcPr>
          <w:p w14:paraId="15BEFC6C" w14:textId="721FBDA3" w:rsidR="00ED6FDE" w:rsidRPr="000355D7" w:rsidRDefault="006B56E8" w:rsidP="000355D7">
            <w:pPr>
              <w:pStyle w:val="SectionTitle"/>
            </w:pPr>
            <w:r w:rsidRPr="000355D7">
              <w:t>Edu</w:t>
            </w:r>
            <w:r w:rsidR="000355D7" w:rsidRPr="000355D7">
              <w:t>catio</w:t>
            </w:r>
            <w:r w:rsidRPr="000355D7">
              <w:t>n</w:t>
            </w:r>
          </w:p>
        </w:tc>
        <w:tc>
          <w:tcPr>
            <w:tcW w:w="8028" w:type="dxa"/>
          </w:tcPr>
          <w:p w14:paraId="5FA0E94D" w14:textId="24658A04" w:rsidR="000A60EF" w:rsidRDefault="000A60EF" w:rsidP="000A60EF">
            <w:pPr>
              <w:pStyle w:val="Institution"/>
            </w:pPr>
            <w:r>
              <w:t>Fall 2012-</w:t>
            </w:r>
            <w:r>
              <w:tab/>
              <w:t>University of West Florida</w:t>
            </w:r>
            <w:r>
              <w:tab/>
              <w:t>Pensacola, FL</w:t>
            </w:r>
          </w:p>
          <w:p w14:paraId="6769C469" w14:textId="4B08731C" w:rsidR="000A60EF" w:rsidRDefault="000A60EF" w:rsidP="000A60EF">
            <w:pPr>
              <w:pStyle w:val="Achievement"/>
            </w:pPr>
            <w:r>
              <w:t xml:space="preserve">Doctoral student in Ed.D </w:t>
            </w:r>
            <w:r w:rsidR="008F5E95">
              <w:t xml:space="preserve">Program, Instructional Technology Specialization. </w:t>
            </w:r>
            <w:bookmarkStart w:id="2" w:name="_GoBack"/>
            <w:bookmarkEnd w:id="2"/>
          </w:p>
          <w:p w14:paraId="5AE67740" w14:textId="77777777" w:rsidR="00ED6FDE" w:rsidRDefault="006B56E8">
            <w:pPr>
              <w:pStyle w:val="Institution"/>
            </w:pPr>
            <w:r>
              <w:t>Jan 1987 – Dec 1992</w:t>
            </w:r>
            <w:r>
              <w:tab/>
              <w:t>GA State University</w:t>
            </w:r>
            <w:r>
              <w:tab/>
              <w:t>Atlanta, GA</w:t>
            </w:r>
          </w:p>
          <w:p w14:paraId="5679BF0B" w14:textId="77777777" w:rsidR="00ED6FDE" w:rsidRDefault="006B56E8" w:rsidP="00181294">
            <w:pPr>
              <w:pStyle w:val="Achievement"/>
            </w:pPr>
            <w:r w:rsidRPr="00E3319A">
              <w:t>Master of Science in Community Counseling, Marriage and Family Emphasis</w:t>
            </w:r>
          </w:p>
          <w:p w14:paraId="0EEF64AD" w14:textId="10F5FA9F" w:rsidR="007E13B0" w:rsidRPr="007E13B0" w:rsidRDefault="007E13B0" w:rsidP="00181294">
            <w:pPr>
              <w:pStyle w:val="Achievement"/>
              <w:rPr>
                <w:b/>
                <w:i/>
              </w:rPr>
            </w:pPr>
            <w:r w:rsidRPr="007E13B0">
              <w:rPr>
                <w:b/>
                <w:i/>
              </w:rPr>
              <w:t>3.90 GPA</w:t>
            </w:r>
          </w:p>
          <w:p w14:paraId="17A2FF50" w14:textId="77777777" w:rsidR="00ED6FDE" w:rsidRDefault="006B56E8">
            <w:pPr>
              <w:pStyle w:val="Institution"/>
            </w:pPr>
            <w:r>
              <w:t>Sept 1980 – May 1984</w:t>
            </w:r>
            <w:r>
              <w:tab/>
              <w:t>Palm Beach Atlantic College</w:t>
            </w:r>
            <w:r>
              <w:tab/>
              <w:t>West Palm Beach, FL</w:t>
            </w:r>
          </w:p>
          <w:p w14:paraId="63294C45" w14:textId="6D527214" w:rsidR="00ED6FDE" w:rsidRPr="00E3319A" w:rsidRDefault="006B56E8" w:rsidP="00181294">
            <w:pPr>
              <w:pStyle w:val="Achievement"/>
            </w:pPr>
            <w:r w:rsidRPr="00E3319A">
              <w:t>Bachelor of Science Degree</w:t>
            </w:r>
            <w:r w:rsidR="007E13B0">
              <w:t xml:space="preserve">: </w:t>
            </w:r>
            <w:r w:rsidR="007E13B0" w:rsidRPr="007E13B0">
              <w:rPr>
                <w:b/>
                <w:i/>
              </w:rPr>
              <w:t>3.87 GPA</w:t>
            </w:r>
          </w:p>
          <w:p w14:paraId="425FD359" w14:textId="77777777" w:rsidR="00ED6FDE" w:rsidRPr="00E3319A" w:rsidRDefault="006B56E8" w:rsidP="00181294">
            <w:pPr>
              <w:pStyle w:val="Achievement"/>
            </w:pPr>
            <w:r w:rsidRPr="00E3319A">
              <w:t>Psychology Major</w:t>
            </w:r>
          </w:p>
          <w:p w14:paraId="713BE6D4" w14:textId="77777777" w:rsidR="00ED6FDE" w:rsidRPr="00E3319A" w:rsidRDefault="006B56E8" w:rsidP="00181294">
            <w:pPr>
              <w:pStyle w:val="Achievement"/>
            </w:pPr>
            <w:r w:rsidRPr="00E3319A">
              <w:t>Also completed 30 hours of Elementary Education Courses</w:t>
            </w:r>
          </w:p>
          <w:p w14:paraId="221349A1" w14:textId="77777777" w:rsidR="00ED6FDE" w:rsidRDefault="006B56E8">
            <w:pPr>
              <w:pStyle w:val="Institution"/>
            </w:pPr>
            <w:r>
              <w:t>Sept 1976 – June 1980</w:t>
            </w:r>
            <w:r>
              <w:tab/>
              <w:t>DeSoto County High School</w:t>
            </w:r>
            <w:r>
              <w:tab/>
              <w:t>Arcadia, FL</w:t>
            </w:r>
          </w:p>
          <w:p w14:paraId="58FC6DA5" w14:textId="1F6F57F2" w:rsidR="00ED6FDE" w:rsidRPr="00E3319A" w:rsidRDefault="006B56E8" w:rsidP="00181294">
            <w:pPr>
              <w:pStyle w:val="Achievement"/>
            </w:pPr>
            <w:r w:rsidRPr="00E3319A">
              <w:t>Valedictorian</w:t>
            </w:r>
            <w:r w:rsidR="007E13B0">
              <w:t xml:space="preserve">: </w:t>
            </w:r>
            <w:r w:rsidR="007E13B0" w:rsidRPr="007E13B0">
              <w:rPr>
                <w:b/>
                <w:i/>
              </w:rPr>
              <w:t>4.36 GPA</w:t>
            </w:r>
          </w:p>
        </w:tc>
      </w:tr>
    </w:tbl>
    <w:p w14:paraId="18D7EBA2" w14:textId="77777777" w:rsidR="00ED6FDE" w:rsidRDefault="00ED6FDE">
      <w:pPr>
        <w:sectPr w:rsidR="00ED6FDE">
          <w:headerReference w:type="default" r:id="rId10"/>
          <w:headerReference w:type="first" r:id="rId11"/>
          <w:pgSz w:w="12240" w:h="15840" w:code="1"/>
          <w:pgMar w:top="1728" w:right="1440" w:bottom="1296" w:left="1440" w:header="720" w:footer="965" w:gutter="0"/>
          <w:cols w:space="720" w:equalWidth="0">
            <w:col w:w="9360"/>
          </w:cols>
          <w:titlePg/>
        </w:sectPr>
      </w:pPr>
    </w:p>
    <w:p w14:paraId="2E776864" w14:textId="77777777" w:rsidR="00ED6FDE" w:rsidRDefault="006B56E8">
      <w:pPr>
        <w:pStyle w:val="Heading1"/>
        <w:spacing w:before="0" w:after="0"/>
        <w:ind w:left="0"/>
        <w:jc w:val="center"/>
        <w:rPr>
          <w:rFonts w:ascii="Times New Roman" w:hAnsi="Times New Roman"/>
          <w:b/>
          <w:caps/>
          <w:color w:val="000000"/>
          <w:kern w:val="0"/>
          <w:sz w:val="36"/>
        </w:rPr>
      </w:pPr>
      <w:r>
        <w:rPr>
          <w:rFonts w:ascii="Times New Roman" w:hAnsi="Times New Roman"/>
          <w:b/>
          <w:caps/>
          <w:color w:val="000000"/>
          <w:kern w:val="0"/>
          <w:sz w:val="36"/>
        </w:rPr>
        <w:t>PRESENTATIONS BY MARLENE EAST, LMHC</w:t>
      </w:r>
    </w:p>
    <w:p w14:paraId="35EC8332" w14:textId="77777777" w:rsidR="00ED6FDE" w:rsidRDefault="00ED6FDE"/>
    <w:p w14:paraId="4D71D7DA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September 2002</w:t>
      </w:r>
      <w:r>
        <w:rPr>
          <w:b w:val="0"/>
          <w:bCs/>
        </w:rPr>
        <w:tab/>
      </w:r>
      <w:r>
        <w:rPr>
          <w:b w:val="0"/>
          <w:bCs/>
        </w:rPr>
        <w:tab/>
        <w:t>Panama City Beach,  FL</w:t>
      </w:r>
    </w:p>
    <w:p w14:paraId="23729300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rFonts w:ascii="Arial" w:hAnsi="Arial" w:cs="Arial"/>
        </w:rPr>
        <w:t>Talking to Your Kids about Child Abductions</w:t>
      </w:r>
      <w:r>
        <w:rPr>
          <w:rFonts w:ascii="Arial" w:hAnsi="Arial" w:cs="Arial"/>
          <w:b w:val="0"/>
          <w:bCs/>
        </w:rPr>
        <w:t>, an “expert” Television Interview with</w:t>
      </w:r>
      <w:r>
        <w:rPr>
          <w:rFonts w:ascii="Arial" w:hAnsi="Arial" w:cs="Arial"/>
        </w:rPr>
        <w:t xml:space="preserve"> NEWS 13.</w:t>
      </w:r>
    </w:p>
    <w:p w14:paraId="7D7E2171" w14:textId="77777777" w:rsidR="00ED6FDE" w:rsidRDefault="00ED6FD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6AD5DFF6" w14:textId="77777777" w:rsidR="00ED6FDE" w:rsidRDefault="006B56E8">
      <w:pPr>
        <w:pStyle w:val="CompanyNameOne"/>
        <w:tabs>
          <w:tab w:val="clear" w:pos="2160"/>
          <w:tab w:val="clear" w:pos="7290"/>
          <w:tab w:val="left" w:pos="270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July 23, 2002</w:t>
      </w:r>
      <w:r>
        <w:rPr>
          <w:b w:val="0"/>
          <w:bCs/>
        </w:rPr>
        <w:tab/>
        <w:t>Gulf Coast Community College, Lifelong Learning</w:t>
      </w:r>
      <w:r>
        <w:rPr>
          <w:b w:val="0"/>
          <w:bCs/>
        </w:rPr>
        <w:tab/>
        <w:t>Panama City,  FL</w:t>
      </w:r>
    </w:p>
    <w:p w14:paraId="29FDE092" w14:textId="77777777" w:rsidR="00ED6FDE" w:rsidRDefault="006B56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Stress Management</w:t>
      </w:r>
      <w:r>
        <w:rPr>
          <w:rFonts w:ascii="Arial" w:hAnsi="Arial" w:cs="Arial"/>
        </w:rPr>
        <w:t>, A 4 Hour Seminar for Bay County Employees</w:t>
      </w:r>
    </w:p>
    <w:p w14:paraId="0B9D12CA" w14:textId="77777777" w:rsidR="00ED6FDE" w:rsidRDefault="00ED6FD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23E68961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May 28, 2002</w:t>
      </w:r>
      <w:r>
        <w:rPr>
          <w:b w:val="0"/>
          <w:bCs/>
        </w:rPr>
        <w:tab/>
      </w:r>
      <w:r>
        <w:rPr>
          <w:b w:val="0"/>
          <w:bCs/>
        </w:rPr>
        <w:tab/>
        <w:t>Panama City Beach,  FL</w:t>
      </w:r>
    </w:p>
    <w:p w14:paraId="5E311857" w14:textId="77777777" w:rsidR="00ED6FDE" w:rsidRDefault="006B56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Healthy Relating:  Communication Skills, Managing Anger, Improving Intimacy</w:t>
      </w:r>
      <w:r>
        <w:rPr>
          <w:rFonts w:ascii="Arial" w:hAnsi="Arial" w:cs="Arial"/>
        </w:rPr>
        <w:t xml:space="preserve">, Seminar for Employees and Active Duty Personnel at Coastal Systems Station (Navy Base). </w:t>
      </w:r>
      <w:r>
        <w:rPr>
          <w:rFonts w:ascii="Arial" w:hAnsi="Arial" w:cs="Arial"/>
          <w:b/>
          <w:bCs/>
        </w:rPr>
        <w:t>(2 hour class)</w:t>
      </w:r>
    </w:p>
    <w:p w14:paraId="1C7FB419" w14:textId="77777777" w:rsidR="00ED6FDE" w:rsidRDefault="00ED6FDE">
      <w:pPr>
        <w:pStyle w:val="Objective"/>
        <w:spacing w:before="0" w:after="0" w:line="240" w:lineRule="auto"/>
      </w:pPr>
    </w:p>
    <w:p w14:paraId="6A2CEB89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May 7, 2002</w:t>
      </w:r>
      <w:r>
        <w:rPr>
          <w:b w:val="0"/>
          <w:bCs/>
        </w:rPr>
        <w:tab/>
      </w:r>
      <w:r>
        <w:rPr>
          <w:b w:val="0"/>
          <w:bCs/>
        </w:rPr>
        <w:tab/>
        <w:t>Panama City Beach,  FL</w:t>
      </w:r>
    </w:p>
    <w:p w14:paraId="5854D969" w14:textId="7777777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Coping with Change, </w:t>
      </w:r>
      <w:r>
        <w:rPr>
          <w:rFonts w:ascii="Arial" w:hAnsi="Arial" w:cs="Arial"/>
          <w:b w:val="0"/>
          <w:bCs/>
        </w:rPr>
        <w:t>Continuing Education Course for Contracts and Agreements Employees at Coastal Systems Station (Navy Base), primarily Bachelor’s and Master’s level scientists and engineers.</w:t>
      </w:r>
      <w:r>
        <w:rPr>
          <w:rFonts w:ascii="Arial" w:hAnsi="Arial" w:cs="Arial"/>
        </w:rPr>
        <w:t xml:space="preserve"> (2 hour class)</w:t>
      </w:r>
    </w:p>
    <w:p w14:paraId="4A256789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1801DD2C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November 2001</w:t>
      </w:r>
      <w:r>
        <w:rPr>
          <w:b w:val="0"/>
          <w:bCs/>
        </w:rPr>
        <w:tab/>
      </w:r>
      <w:r>
        <w:rPr>
          <w:b w:val="0"/>
          <w:bCs/>
        </w:rPr>
        <w:tab/>
        <w:t>Panama City Beach,  FL</w:t>
      </w:r>
    </w:p>
    <w:p w14:paraId="1A8E91C4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Kids and Cheating</w:t>
      </w:r>
      <w:r>
        <w:rPr>
          <w:rFonts w:ascii="Arial" w:hAnsi="Arial" w:cs="Arial"/>
          <w:b w:val="0"/>
          <w:bCs/>
        </w:rPr>
        <w:t>, an “expert” Television Interview with News Anchor Kate Mundy,</w:t>
      </w:r>
      <w:r>
        <w:rPr>
          <w:rFonts w:ascii="Arial" w:hAnsi="Arial" w:cs="Arial"/>
        </w:rPr>
        <w:t xml:space="preserve"> NEWS 13.</w:t>
      </w:r>
    </w:p>
    <w:p w14:paraId="6A7AC931" w14:textId="77777777" w:rsidR="00ED6FDE" w:rsidRDefault="00ED6FDE">
      <w:pPr>
        <w:pStyle w:val="Objective"/>
        <w:spacing w:before="0" w:after="0" w:line="240" w:lineRule="auto"/>
      </w:pPr>
    </w:p>
    <w:p w14:paraId="03855776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October 2001</w:t>
      </w:r>
      <w:r>
        <w:rPr>
          <w:b w:val="0"/>
          <w:bCs/>
        </w:rPr>
        <w:tab/>
      </w:r>
      <w:r>
        <w:rPr>
          <w:b w:val="0"/>
          <w:bCs/>
        </w:rPr>
        <w:tab/>
        <w:t>Panama City Beach,  FL</w:t>
      </w:r>
    </w:p>
    <w:p w14:paraId="2D790A9B" w14:textId="77777777" w:rsidR="00ED6FDE" w:rsidRDefault="006B56E8">
      <w:r>
        <w:rPr>
          <w:rFonts w:ascii="Arial" w:hAnsi="Arial" w:cs="Arial"/>
          <w:b/>
          <w:bCs/>
        </w:rPr>
        <w:t xml:space="preserve">How to Talk to Your Children about War, </w:t>
      </w:r>
      <w:r>
        <w:rPr>
          <w:rFonts w:ascii="Arial" w:hAnsi="Arial" w:cs="Arial"/>
        </w:rPr>
        <w:t xml:space="preserve">an “expert” Television Interview with News Anchor Chris Cato, </w:t>
      </w:r>
      <w:r>
        <w:rPr>
          <w:rFonts w:ascii="Arial" w:hAnsi="Arial" w:cs="Arial"/>
          <w:b/>
          <w:bCs/>
        </w:rPr>
        <w:t>NEWS 13</w:t>
      </w:r>
      <w:r>
        <w:rPr>
          <w:rFonts w:ascii="Arial" w:hAnsi="Arial" w:cs="Arial"/>
        </w:rPr>
        <w:t>:  A two-part series:  1) Talking with Younger Children About War 2)Talking with Teens About War.</w:t>
      </w:r>
    </w:p>
    <w:p w14:paraId="1798B3C1" w14:textId="77777777" w:rsidR="00ED6FDE" w:rsidRDefault="00ED6FD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</w:pPr>
    </w:p>
    <w:p w14:paraId="5834A59D" w14:textId="77777777" w:rsidR="00ED6FDE" w:rsidRDefault="006B56E8" w:rsidP="00181294">
      <w:pPr>
        <w:pStyle w:val="Achievement"/>
      </w:pPr>
      <w:r>
        <w:t>May 2001</w:t>
      </w:r>
      <w:r>
        <w:tab/>
      </w:r>
      <w:r>
        <w:tab/>
      </w:r>
      <w:r w:rsidR="006400FF">
        <w:tab/>
      </w:r>
      <w:r w:rsidR="006400FF">
        <w:tab/>
      </w:r>
      <w:r w:rsidR="006400FF">
        <w:tab/>
      </w:r>
      <w:r w:rsidR="006400FF">
        <w:tab/>
      </w:r>
      <w:r w:rsidR="006400FF">
        <w:tab/>
      </w:r>
      <w:r w:rsidR="006400FF">
        <w:tab/>
      </w:r>
      <w:r w:rsidR="006400FF">
        <w:tab/>
      </w:r>
      <w:r w:rsidR="006400FF">
        <w:tab/>
      </w:r>
      <w:r w:rsidR="006400FF">
        <w:tab/>
      </w:r>
      <w:r>
        <w:t>Arcadia,  FL</w:t>
      </w:r>
    </w:p>
    <w:p w14:paraId="76C26235" w14:textId="77777777" w:rsidR="00ED6FDE" w:rsidRPr="00622016" w:rsidRDefault="006B56E8" w:rsidP="00181294">
      <w:pPr>
        <w:pStyle w:val="Achievement"/>
      </w:pPr>
      <w:r w:rsidRPr="00BE44B3">
        <w:rPr>
          <w:b/>
        </w:rPr>
        <w:t>Healthy Touch:  Facts About Sexual Abuse</w:t>
      </w:r>
      <w:r w:rsidRPr="00622016">
        <w:t xml:space="preserve"> (2 hour class)</w:t>
      </w:r>
    </w:p>
    <w:p w14:paraId="1A3E73DB" w14:textId="77777777" w:rsidR="00ED6FDE" w:rsidRDefault="00ED6FDE" w:rsidP="00622016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68EF61E9" w14:textId="77777777" w:rsidR="00ED6FDE" w:rsidRPr="001D2FCC" w:rsidRDefault="006B56E8" w:rsidP="00181294">
      <w:pPr>
        <w:pStyle w:val="Achievement"/>
      </w:pPr>
      <w:r w:rsidRPr="001D2FCC">
        <w:t>September 2000</w:t>
      </w:r>
      <w:r w:rsidRPr="001D2FCC">
        <w:tab/>
      </w:r>
      <w:r w:rsidRP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6400FF">
        <w:t xml:space="preserve">   </w:t>
      </w:r>
      <w:r w:rsidRPr="001D2FCC">
        <w:t>Palm Beach Gardens,  FL</w:t>
      </w:r>
    </w:p>
    <w:p w14:paraId="428C212E" w14:textId="77777777" w:rsidR="00ED6FDE" w:rsidRPr="00622016" w:rsidRDefault="006B56E8" w:rsidP="00181294">
      <w:pPr>
        <w:pStyle w:val="Achievement"/>
      </w:pPr>
      <w:r w:rsidRPr="00BE44B3">
        <w:rPr>
          <w:b/>
        </w:rPr>
        <w:t xml:space="preserve">Adoptive Families:  Emotional Issues for Healthy Family Functioning </w:t>
      </w:r>
      <w:r w:rsidRPr="00622016">
        <w:t>(4 hour class)</w:t>
      </w:r>
    </w:p>
    <w:p w14:paraId="14E1AD04" w14:textId="77777777" w:rsidR="00ED6FDE" w:rsidRDefault="00ED6FDE" w:rsidP="00622016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30B73AFC" w14:textId="77777777" w:rsidR="00ED6FDE" w:rsidRPr="001D2FCC" w:rsidRDefault="006B56E8" w:rsidP="00181294">
      <w:pPr>
        <w:pStyle w:val="Achievement"/>
      </w:pPr>
      <w:r w:rsidRPr="001D2FCC">
        <w:t>May 2000</w:t>
      </w:r>
      <w:r w:rsidRPr="001D2FCC">
        <w:tab/>
      </w:r>
      <w:r w:rsidRP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6400FF">
        <w:t xml:space="preserve">         </w:t>
      </w:r>
      <w:r w:rsidRPr="001D2FCC">
        <w:t>Tequesta, FL</w:t>
      </w:r>
    </w:p>
    <w:p w14:paraId="005EA8CC" w14:textId="77777777" w:rsidR="00ED6FDE" w:rsidRPr="00622016" w:rsidRDefault="006B56E8" w:rsidP="00181294">
      <w:pPr>
        <w:pStyle w:val="Achievement"/>
      </w:pPr>
      <w:r w:rsidRPr="00BE44B3">
        <w:rPr>
          <w:b/>
        </w:rPr>
        <w:t>Play Therapy</w:t>
      </w:r>
      <w:r w:rsidRPr="00622016">
        <w:t xml:space="preserve"> (An In-service Training Presented to Staff at Sandy Pines Hospital)</w:t>
      </w:r>
    </w:p>
    <w:p w14:paraId="4A7E4604" w14:textId="77777777" w:rsidR="001D2FCC" w:rsidRPr="00622016" w:rsidRDefault="001D2FCC" w:rsidP="00181294">
      <w:pPr>
        <w:pStyle w:val="Achievement"/>
      </w:pPr>
    </w:p>
    <w:p w14:paraId="6950F23A" w14:textId="77777777" w:rsidR="00ED6FDE" w:rsidRPr="001D2FCC" w:rsidRDefault="006B56E8" w:rsidP="00181294">
      <w:pPr>
        <w:pStyle w:val="Achievement"/>
      </w:pPr>
      <w:r w:rsidRPr="001D2FCC">
        <w:t>May 1997,  May 1999</w:t>
      </w:r>
      <w:r w:rsidRPr="001D2FCC">
        <w:tab/>
      </w:r>
      <w:r w:rsidRP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6400FF">
        <w:t xml:space="preserve">      </w:t>
      </w:r>
      <w:r w:rsidRPr="001D2FCC">
        <w:t>North Palm Beach &amp; Jupiter, FL</w:t>
      </w:r>
    </w:p>
    <w:p w14:paraId="61697D13" w14:textId="77777777" w:rsidR="00ED6FDE" w:rsidRPr="00BE44B3" w:rsidRDefault="006B56E8" w:rsidP="00181294">
      <w:pPr>
        <w:pStyle w:val="Achievement"/>
        <w:rPr>
          <w:b/>
        </w:rPr>
      </w:pPr>
      <w:r w:rsidRPr="00BE44B3">
        <w:rPr>
          <w:b/>
        </w:rPr>
        <w:t>Helping Children Deal With Divorce</w:t>
      </w:r>
    </w:p>
    <w:p w14:paraId="26F03239" w14:textId="77777777" w:rsidR="00ED6FDE" w:rsidRDefault="00ED6FDE" w:rsidP="00181294">
      <w:pPr>
        <w:pStyle w:val="Achievement"/>
      </w:pPr>
    </w:p>
    <w:p w14:paraId="67C372E5" w14:textId="77777777" w:rsidR="00ED6FDE" w:rsidRPr="001D2FCC" w:rsidRDefault="006B56E8" w:rsidP="00181294">
      <w:pPr>
        <w:pStyle w:val="Achievement"/>
      </w:pPr>
      <w:r w:rsidRPr="001D2FCC">
        <w:t>Feb 1997</w:t>
      </w:r>
      <w:r w:rsidRPr="001D2FCC">
        <w:tab/>
      </w:r>
      <w:r w:rsidRP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6400FF">
        <w:t xml:space="preserve">        </w:t>
      </w:r>
      <w:r w:rsidRPr="001D2FCC">
        <w:t>North Palm Beach, FL</w:t>
      </w:r>
    </w:p>
    <w:p w14:paraId="501BB240" w14:textId="77777777" w:rsidR="00ED6FDE" w:rsidRPr="00BE44B3" w:rsidRDefault="006B56E8" w:rsidP="00181294">
      <w:pPr>
        <w:pStyle w:val="Achievement"/>
        <w:rPr>
          <w:b/>
        </w:rPr>
      </w:pPr>
      <w:r w:rsidRPr="00BE44B3">
        <w:rPr>
          <w:b/>
        </w:rPr>
        <w:t>Positively Parenting</w:t>
      </w:r>
    </w:p>
    <w:p w14:paraId="51923324" w14:textId="77777777" w:rsidR="00ED6FDE" w:rsidRDefault="00ED6FDE" w:rsidP="00181294">
      <w:pPr>
        <w:pStyle w:val="Achievement"/>
      </w:pPr>
    </w:p>
    <w:p w14:paraId="70C0C983" w14:textId="77777777" w:rsidR="00ED6FDE" w:rsidRPr="001D2FCC" w:rsidRDefault="006B56E8" w:rsidP="00181294">
      <w:pPr>
        <w:pStyle w:val="Achievement"/>
      </w:pPr>
      <w:r w:rsidRPr="001D2FCC">
        <w:t>Jan 1997</w:t>
      </w:r>
      <w:r w:rsidRPr="001D2FCC">
        <w:tab/>
      </w:r>
      <w:r w:rsidRP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6400FF">
        <w:t xml:space="preserve">       </w:t>
      </w:r>
      <w:r w:rsidRPr="001D2FCC">
        <w:t>Lake Park, FL</w:t>
      </w:r>
    </w:p>
    <w:p w14:paraId="2EFF93D6" w14:textId="77777777" w:rsidR="00ED6FDE" w:rsidRPr="00BE44B3" w:rsidRDefault="006B56E8" w:rsidP="00181294">
      <w:pPr>
        <w:pStyle w:val="Achievement"/>
        <w:rPr>
          <w:b/>
        </w:rPr>
      </w:pPr>
      <w:r w:rsidRPr="00BE44B3">
        <w:rPr>
          <w:b/>
        </w:rPr>
        <w:t>Building a Flourishing Relationship Between Parent and Child</w:t>
      </w:r>
    </w:p>
    <w:p w14:paraId="1DD74C4A" w14:textId="77777777" w:rsidR="00ED6FDE" w:rsidRDefault="001D2FCC" w:rsidP="00181294">
      <w:pPr>
        <w:pStyle w:val="Achievement"/>
      </w:pPr>
      <w:r>
        <w:tab/>
      </w:r>
      <w:r>
        <w:tab/>
      </w:r>
      <w:r>
        <w:tab/>
      </w:r>
    </w:p>
    <w:p w14:paraId="67967AA9" w14:textId="77777777" w:rsidR="00ED6FDE" w:rsidRPr="001D2FCC" w:rsidRDefault="006B56E8" w:rsidP="00181294">
      <w:pPr>
        <w:pStyle w:val="Achievement"/>
      </w:pPr>
      <w:r w:rsidRPr="001D2FCC">
        <w:t>Nov 1996</w:t>
      </w:r>
      <w:r w:rsidRPr="001D2FCC">
        <w:tab/>
      </w:r>
      <w:r w:rsidRP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6400FF">
        <w:t xml:space="preserve">       </w:t>
      </w:r>
      <w:r w:rsidRPr="001D2FCC">
        <w:t>North Palm Beach, FL</w:t>
      </w:r>
    </w:p>
    <w:p w14:paraId="12ECA60D" w14:textId="77777777" w:rsidR="00ED6FDE" w:rsidRPr="00BE44B3" w:rsidRDefault="006B56E8" w:rsidP="00181294">
      <w:pPr>
        <w:pStyle w:val="Achievement"/>
        <w:rPr>
          <w:b/>
        </w:rPr>
      </w:pPr>
      <w:r w:rsidRPr="00BE44B3">
        <w:rPr>
          <w:b/>
        </w:rPr>
        <w:t>How and When To Teach Your Kids About Sex</w:t>
      </w:r>
    </w:p>
    <w:p w14:paraId="1BAAEF7B" w14:textId="77777777" w:rsidR="00ED6FDE" w:rsidRDefault="00ED6FDE" w:rsidP="00181294">
      <w:pPr>
        <w:pStyle w:val="Achievement"/>
      </w:pPr>
    </w:p>
    <w:p w14:paraId="07B2025A" w14:textId="77777777" w:rsidR="00ED6FDE" w:rsidRPr="001D2FCC" w:rsidRDefault="006B56E8" w:rsidP="00181294">
      <w:pPr>
        <w:pStyle w:val="Achievement"/>
      </w:pPr>
      <w:r w:rsidRPr="001D2FCC">
        <w:t>Winter 1995</w:t>
      </w:r>
      <w:r w:rsidRPr="001D2FCC">
        <w:tab/>
      </w:r>
      <w:r w:rsidRP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6400FF">
        <w:t xml:space="preserve">       </w:t>
      </w:r>
      <w:r w:rsidRPr="001D2FCC">
        <w:t>Marietta, GA</w:t>
      </w:r>
    </w:p>
    <w:p w14:paraId="5310E0CE" w14:textId="77777777" w:rsidR="00ED6FDE" w:rsidRPr="00BE44B3" w:rsidRDefault="006B56E8" w:rsidP="00181294">
      <w:pPr>
        <w:pStyle w:val="Achievement"/>
        <w:rPr>
          <w:b/>
        </w:rPr>
      </w:pPr>
      <w:r w:rsidRPr="00BE44B3">
        <w:rPr>
          <w:b/>
        </w:rPr>
        <w:t>Let’s Talk, Couples Communication Workshop</w:t>
      </w:r>
    </w:p>
    <w:p w14:paraId="498D1BD2" w14:textId="77777777" w:rsidR="00ED6FDE" w:rsidRDefault="00ED6FDE" w:rsidP="00622016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45713116" w14:textId="77777777" w:rsidR="00ED6FDE" w:rsidRPr="001D2FCC" w:rsidRDefault="006B56E8" w:rsidP="00181294">
      <w:pPr>
        <w:pStyle w:val="Achievement"/>
      </w:pPr>
      <w:r w:rsidRPr="001D2FCC">
        <w:t>Winter 1992</w:t>
      </w:r>
      <w:r w:rsidRPr="001D2FCC">
        <w:tab/>
      </w:r>
      <w:r w:rsidRP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1D2FCC">
        <w:tab/>
      </w:r>
      <w:r w:rsidR="006400FF">
        <w:t xml:space="preserve">       </w:t>
      </w:r>
      <w:r w:rsidRPr="001D2FCC">
        <w:t>Marietta, GA</w:t>
      </w:r>
    </w:p>
    <w:p w14:paraId="2275051E" w14:textId="77777777" w:rsidR="00ED6FDE" w:rsidRPr="00BE44B3" w:rsidRDefault="006B56E8" w:rsidP="00181294">
      <w:pPr>
        <w:pStyle w:val="Achievement"/>
        <w:rPr>
          <w:b/>
        </w:rPr>
      </w:pPr>
      <w:r w:rsidRPr="00BE44B3">
        <w:rPr>
          <w:b/>
        </w:rPr>
        <w:t>Active Parenting, A 6 Week Parenting Course</w:t>
      </w:r>
    </w:p>
    <w:p w14:paraId="7E52077E" w14:textId="77777777" w:rsidR="00ED6FDE" w:rsidRPr="00BE44B3" w:rsidRDefault="006B56E8" w:rsidP="00BE44B3">
      <w:pPr>
        <w:pStyle w:val="Achievement"/>
        <w:jc w:val="center"/>
        <w:rPr>
          <w:rFonts w:ascii="Times New Roman" w:hAnsi="Times New Roman" w:cs="Times New Roman"/>
          <w:b/>
        </w:rPr>
      </w:pPr>
      <w:r>
        <w:br w:type="page"/>
      </w:r>
      <w:r w:rsidRPr="009F5C06">
        <w:rPr>
          <w:rFonts w:ascii="Times New Roman" w:hAnsi="Times New Roman" w:cs="Times New Roman"/>
          <w:b/>
          <w:sz w:val="32"/>
        </w:rPr>
        <w:t>CONTINUING EDUCATION/</w:t>
      </w:r>
      <w:r w:rsidRPr="009F5C06">
        <w:rPr>
          <w:rFonts w:ascii="Times New Roman" w:hAnsi="Times New Roman" w:cs="Times New Roman"/>
          <w:b/>
          <w:caps/>
          <w:sz w:val="32"/>
        </w:rPr>
        <w:t>certifications</w:t>
      </w:r>
    </w:p>
    <w:p w14:paraId="2BF6646F" w14:textId="77777777" w:rsidR="00DC1A41" w:rsidRDefault="00DC1A41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  <w:b w:val="0"/>
          <w:caps/>
          <w:shd w:val="clear" w:color="auto" w:fill="000000"/>
        </w:rPr>
      </w:pPr>
    </w:p>
    <w:p w14:paraId="2677D350" w14:textId="7777777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ADMINISTRATION/supervision</w:t>
      </w:r>
    </w:p>
    <w:p w14:paraId="5DF2677F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37795F42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2002</w:t>
      </w:r>
      <w:r>
        <w:rPr>
          <w:b w:val="0"/>
          <w:bCs/>
        </w:rPr>
        <w:tab/>
        <w:t>Issues in Supervision-16 hrs</w:t>
      </w:r>
      <w:r>
        <w:rPr>
          <w:b w:val="0"/>
          <w:bCs/>
        </w:rPr>
        <w:tab/>
        <w:t>Sarasota, FL</w:t>
      </w:r>
    </w:p>
    <w:p w14:paraId="464844F0" w14:textId="77777777" w:rsidR="00ED6FDE" w:rsidRDefault="006B56E8" w:rsidP="00181294">
      <w:pPr>
        <w:pStyle w:val="Achievement"/>
      </w:pPr>
      <w:r>
        <w:t>State of FL Approved Supervision Course.  Certified Supervisor for Registered Mental Health Counselor Interns.</w:t>
      </w:r>
    </w:p>
    <w:p w14:paraId="5D897C7C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7E797DF4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Oct 1991</w:t>
      </w:r>
      <w:r>
        <w:rPr>
          <w:b w:val="0"/>
          <w:bCs/>
        </w:rPr>
        <w:tab/>
        <w:t>Various Seminars</w:t>
      </w:r>
      <w:r>
        <w:rPr>
          <w:b w:val="0"/>
          <w:bCs/>
        </w:rPr>
        <w:tab/>
        <w:t>Atlanta, GA</w:t>
      </w:r>
    </w:p>
    <w:p w14:paraId="15E202D6" w14:textId="77777777" w:rsidR="00ED6FDE" w:rsidRDefault="006B56E8" w:rsidP="00181294">
      <w:pPr>
        <w:pStyle w:val="Achievement"/>
      </w:pPr>
      <w:r>
        <w:t>International Conference on Volunteer Administration</w:t>
      </w:r>
    </w:p>
    <w:p w14:paraId="1A9395B3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2AE2B238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1989</w:t>
      </w:r>
      <w:r>
        <w:rPr>
          <w:b w:val="0"/>
          <w:bCs/>
        </w:rPr>
        <w:tab/>
        <w:t>Various Seminars</w:t>
      </w:r>
      <w:r>
        <w:rPr>
          <w:b w:val="0"/>
          <w:bCs/>
        </w:rPr>
        <w:tab/>
        <w:t>Atlanta, GA</w:t>
      </w:r>
    </w:p>
    <w:p w14:paraId="55DBDF0A" w14:textId="77777777" w:rsidR="00ED6FDE" w:rsidRDefault="006B56E8" w:rsidP="00181294">
      <w:pPr>
        <w:pStyle w:val="Achievement"/>
      </w:pPr>
      <w:r>
        <w:t>AMTEC-Association &amp; Membership Organization Technology Exposition &amp; Conference</w:t>
      </w:r>
    </w:p>
    <w:p w14:paraId="6F087485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326B161E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Fall 1987</w:t>
      </w:r>
      <w:r>
        <w:rPr>
          <w:b w:val="0"/>
          <w:bCs/>
        </w:rPr>
        <w:tab/>
        <w:t>by United Way</w:t>
      </w:r>
      <w:r>
        <w:rPr>
          <w:b w:val="0"/>
          <w:bCs/>
        </w:rPr>
        <w:tab/>
        <w:t>Atlanta, GA</w:t>
      </w:r>
    </w:p>
    <w:p w14:paraId="513C43DB" w14:textId="77777777" w:rsidR="00ED6FDE" w:rsidRDefault="006B56E8" w:rsidP="00181294">
      <w:pPr>
        <w:pStyle w:val="Achievement"/>
      </w:pPr>
      <w:r>
        <w:t xml:space="preserve">MANAGE:  Managing a Not-for-Profit Agency:  Guidelines for Excellence </w:t>
      </w:r>
    </w:p>
    <w:p w14:paraId="100402ED" w14:textId="77777777" w:rsidR="00ED6FDE" w:rsidRDefault="006B56E8" w:rsidP="00181294">
      <w:pPr>
        <w:pStyle w:val="Achievement"/>
      </w:pPr>
      <w:r>
        <w:t>A 6-week intensive training program for executive directors</w:t>
      </w:r>
    </w:p>
    <w:p w14:paraId="04F0F3D3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  <w:b w:val="0"/>
          <w:caps/>
          <w:shd w:val="clear" w:color="auto" w:fill="000000"/>
        </w:rPr>
      </w:pPr>
    </w:p>
    <w:p w14:paraId="2AC6A232" w14:textId="253540A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children &amp; Teens</w:t>
      </w:r>
    </w:p>
    <w:p w14:paraId="21492904" w14:textId="77777777" w:rsidR="009D1A19" w:rsidRDefault="009D1A19" w:rsidP="00A90A21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0EB7318F" w14:textId="77777777" w:rsidR="009D1A19" w:rsidRDefault="009D1A19" w:rsidP="009D1A19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Mar 2009</w:t>
      </w:r>
      <w:r>
        <w:rPr>
          <w:b w:val="0"/>
          <w:bCs/>
        </w:rPr>
        <w:tab/>
        <w:t>CE-Credit.Com</w:t>
      </w:r>
      <w:r>
        <w:rPr>
          <w:b w:val="0"/>
          <w:bCs/>
        </w:rPr>
        <w:tab/>
        <w:t>Online Course, 17 CEU</w:t>
      </w:r>
    </w:p>
    <w:p w14:paraId="24F4E9C8" w14:textId="77777777" w:rsidR="009D1A19" w:rsidRDefault="009D1A19" w:rsidP="00181294">
      <w:pPr>
        <w:pStyle w:val="Achievement"/>
      </w:pPr>
      <w:r w:rsidRPr="009D1A19">
        <w:t>The Bipolar Child, The Definitive and Reassuring Guide to Childhood’s Most Misunderstood</w:t>
      </w:r>
      <w:r>
        <w:t xml:space="preserve"> Disorder, based on book by Demitri Papolos, M.D., and Janice Papolos</w:t>
      </w:r>
    </w:p>
    <w:p w14:paraId="7D6F943B" w14:textId="77777777" w:rsidR="009D1A19" w:rsidRDefault="009D1A19" w:rsidP="00A90A21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5D2D358A" w14:textId="77777777" w:rsidR="00181294" w:rsidRPr="00181294" w:rsidRDefault="00181294" w:rsidP="00181294"/>
    <w:p w14:paraId="3C969F28" w14:textId="77777777" w:rsidR="00A90A21" w:rsidRDefault="00A90A21" w:rsidP="00A90A21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2004</w:t>
      </w:r>
      <w:r>
        <w:rPr>
          <w:b w:val="0"/>
          <w:bCs/>
        </w:rPr>
        <w:tab/>
        <w:t>CE-Credit.Com</w:t>
      </w:r>
      <w:r>
        <w:rPr>
          <w:b w:val="0"/>
          <w:bCs/>
        </w:rPr>
        <w:tab/>
        <w:t>Online Course, 2 CEU</w:t>
      </w:r>
    </w:p>
    <w:p w14:paraId="7964A7F4" w14:textId="77777777" w:rsidR="00A90A21" w:rsidRDefault="00A90A21" w:rsidP="00181294">
      <w:pPr>
        <w:pStyle w:val="Achievement"/>
      </w:pPr>
      <w:r>
        <w:t>Emotional Needs of Gifted Children</w:t>
      </w:r>
    </w:p>
    <w:p w14:paraId="258C4775" w14:textId="77777777" w:rsidR="00A90A21" w:rsidRDefault="00A90A21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2A6BE991" w14:textId="77777777" w:rsidR="00181294" w:rsidRPr="00181294" w:rsidRDefault="00181294" w:rsidP="00181294"/>
    <w:p w14:paraId="119E2B40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2001</w:t>
      </w:r>
      <w:r>
        <w:rPr>
          <w:b w:val="0"/>
          <w:bCs/>
        </w:rPr>
        <w:tab/>
        <w:t>CFARS Certification</w:t>
      </w:r>
      <w:r>
        <w:rPr>
          <w:b w:val="0"/>
          <w:bCs/>
        </w:rPr>
        <w:tab/>
        <w:t>Panama City, FL</w:t>
      </w:r>
    </w:p>
    <w:p w14:paraId="7BEDDE42" w14:textId="77777777" w:rsidR="00ED6FDE" w:rsidRDefault="006B56E8" w:rsidP="00181294">
      <w:pPr>
        <w:pStyle w:val="Achievement"/>
      </w:pPr>
      <w:r>
        <w:t>Completed Certification in Children’s Functional Assessment Rating Scale, a MEDICAID assessment form used in mental health services for children in Florida.   Rater #802-002-568.  4 Hour on-line training and test.</w:t>
      </w:r>
    </w:p>
    <w:p w14:paraId="6F748A07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08EC31E0" w14:textId="77777777" w:rsidR="00181294" w:rsidRPr="00181294" w:rsidRDefault="00181294" w:rsidP="00181294"/>
    <w:p w14:paraId="64E018B7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1999</w:t>
      </w:r>
      <w:r>
        <w:rPr>
          <w:b w:val="0"/>
          <w:bCs/>
        </w:rPr>
        <w:tab/>
        <w:t>by Bridgette White-Chase, M.A., LPC</w:t>
      </w:r>
      <w:r>
        <w:rPr>
          <w:b w:val="0"/>
          <w:bCs/>
        </w:rPr>
        <w:tab/>
        <w:t>Nashville, TN</w:t>
      </w:r>
    </w:p>
    <w:p w14:paraId="04210D29" w14:textId="77777777" w:rsidR="00ED6FDE" w:rsidRDefault="006B56E8" w:rsidP="00181294">
      <w:pPr>
        <w:pStyle w:val="Achievement"/>
      </w:pPr>
      <w:r>
        <w:t>Helping Families with Drug Addicted Adolescents</w:t>
      </w:r>
    </w:p>
    <w:p w14:paraId="030287DC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68421BD0" w14:textId="77777777" w:rsidR="00181294" w:rsidRPr="00181294" w:rsidRDefault="00181294" w:rsidP="00181294"/>
    <w:p w14:paraId="1322AB9C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Oct 1996</w:t>
      </w:r>
      <w:r>
        <w:rPr>
          <w:b w:val="0"/>
          <w:bCs/>
        </w:rPr>
        <w:tab/>
        <w:t>Center for Family Services/Sandy Pines</w:t>
      </w:r>
      <w:r>
        <w:rPr>
          <w:b w:val="0"/>
          <w:bCs/>
        </w:rPr>
        <w:tab/>
        <w:t>Tequesta, FL</w:t>
      </w:r>
    </w:p>
    <w:p w14:paraId="341E4B5A" w14:textId="77777777" w:rsidR="00ED6FDE" w:rsidRDefault="006B56E8" w:rsidP="00181294">
      <w:pPr>
        <w:pStyle w:val="Achievement"/>
      </w:pPr>
      <w:r>
        <w:t>Play Therapy Seminar</w:t>
      </w:r>
    </w:p>
    <w:p w14:paraId="5B221B7C" w14:textId="77777777" w:rsidR="00181294" w:rsidRDefault="00181294" w:rsidP="00181294">
      <w:pPr>
        <w:pStyle w:val="Achievement"/>
      </w:pPr>
    </w:p>
    <w:p w14:paraId="27516DC3" w14:textId="52E91F49" w:rsidR="006C1493" w:rsidRDefault="006C1493" w:rsidP="006C1493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critical incident response / critical incident stress debrifing / employee assistance programs</w:t>
      </w:r>
    </w:p>
    <w:p w14:paraId="79ECA77B" w14:textId="77777777" w:rsidR="006C1493" w:rsidRDefault="006C1493" w:rsidP="006C149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06E20B21" w14:textId="4AD9E8AB" w:rsidR="006C1493" w:rsidRDefault="006C1493" w:rsidP="00F936FE">
      <w:pPr>
        <w:pStyle w:val="CompanyNameOne"/>
        <w:tabs>
          <w:tab w:val="clear" w:pos="2160"/>
          <w:tab w:val="clear" w:pos="7290"/>
          <w:tab w:val="left" w:pos="270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2012</w:t>
      </w:r>
      <w:r>
        <w:rPr>
          <w:b w:val="0"/>
          <w:bCs/>
        </w:rPr>
        <w:tab/>
        <w:t>Crisis Care Network</w:t>
      </w:r>
      <w:r>
        <w:rPr>
          <w:b w:val="0"/>
          <w:bCs/>
        </w:rPr>
        <w:tab/>
        <w:t>3 CEU</w:t>
      </w:r>
    </w:p>
    <w:p w14:paraId="28D1A4C4" w14:textId="3D307ED4" w:rsidR="006C1493" w:rsidRDefault="006C1493" w:rsidP="00181294">
      <w:pPr>
        <w:pStyle w:val="Achievement"/>
      </w:pPr>
      <w:r>
        <w:t>Best Practices in Critical Incident Response in the Workplace, Certificate #1117029692</w:t>
      </w:r>
    </w:p>
    <w:p w14:paraId="149968AA" w14:textId="77777777" w:rsidR="006C1493" w:rsidRDefault="006C1493" w:rsidP="00181294">
      <w:pPr>
        <w:pStyle w:val="Achievement"/>
      </w:pPr>
    </w:p>
    <w:p w14:paraId="29F683CC" w14:textId="2298614F" w:rsidR="006C1493" w:rsidRDefault="006C1493" w:rsidP="00F936FE">
      <w:pPr>
        <w:pStyle w:val="CompanyNameOne"/>
        <w:tabs>
          <w:tab w:val="clear" w:pos="2160"/>
          <w:tab w:val="clear" w:pos="7290"/>
          <w:tab w:val="left" w:pos="270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2012</w:t>
      </w:r>
      <w:r>
        <w:rPr>
          <w:b w:val="0"/>
          <w:bCs/>
        </w:rPr>
        <w:tab/>
        <w:t>Crisis Care Network</w:t>
      </w:r>
      <w:r>
        <w:rPr>
          <w:b w:val="0"/>
          <w:bCs/>
        </w:rPr>
        <w:tab/>
        <w:t>3 CEU</w:t>
      </w:r>
    </w:p>
    <w:p w14:paraId="712AEE44" w14:textId="34B52D41" w:rsidR="006C1493" w:rsidRDefault="006C1493" w:rsidP="00181294">
      <w:pPr>
        <w:pStyle w:val="Achievement"/>
      </w:pPr>
      <w:r>
        <w:t xml:space="preserve">Victim &amp; Family Assistance in the Wake of Mass Disasters: Training for Behavioral Health Professionals. </w:t>
      </w:r>
      <w:r w:rsidRPr="006C1493">
        <w:t>Approved for membership in Crisis Care Network’s Disaster Assistance Response Team (DART).</w:t>
      </w:r>
    </w:p>
    <w:p w14:paraId="255B5931" w14:textId="77777777" w:rsidR="00F936FE" w:rsidRDefault="00F936FE" w:rsidP="00181294">
      <w:pPr>
        <w:pStyle w:val="Achievement"/>
      </w:pPr>
    </w:p>
    <w:p w14:paraId="1BFB8117" w14:textId="626D4FB9" w:rsidR="00F936FE" w:rsidRDefault="00F936FE" w:rsidP="00F936FE">
      <w:pPr>
        <w:pStyle w:val="CompanyNameOne"/>
        <w:tabs>
          <w:tab w:val="clear" w:pos="2160"/>
          <w:tab w:val="clear" w:pos="7290"/>
          <w:tab w:val="left" w:pos="270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2000</w:t>
      </w:r>
      <w:r>
        <w:rPr>
          <w:b w:val="0"/>
          <w:bCs/>
        </w:rPr>
        <w:tab/>
        <w:t>Florida Crime Prevention Training Institute, Ft. Lauderdale, FL</w:t>
      </w:r>
      <w:r>
        <w:rPr>
          <w:b w:val="0"/>
          <w:bCs/>
        </w:rPr>
        <w:tab/>
        <w:t>24 CEU</w:t>
      </w:r>
    </w:p>
    <w:p w14:paraId="1A941557" w14:textId="267C2280" w:rsidR="00F936FE" w:rsidRPr="00F936FE" w:rsidRDefault="00F936FE" w:rsidP="00181294">
      <w:pPr>
        <w:pStyle w:val="Achievement"/>
      </w:pPr>
      <w:r w:rsidRPr="00F936FE">
        <w:t>Victim Service Practitioner Designation Training</w:t>
      </w:r>
    </w:p>
    <w:p w14:paraId="3E03771C" w14:textId="77777777" w:rsidR="00F936FE" w:rsidRDefault="00F936FE" w:rsidP="00F936FE">
      <w:pPr>
        <w:pStyle w:val="CompanyNameOne"/>
        <w:tabs>
          <w:tab w:val="clear" w:pos="2160"/>
          <w:tab w:val="left" w:pos="2700"/>
          <w:tab w:val="right" w:pos="9180"/>
        </w:tabs>
        <w:spacing w:before="0" w:after="0" w:line="240" w:lineRule="auto"/>
      </w:pPr>
    </w:p>
    <w:p w14:paraId="25FD321C" w14:textId="3028A6EB" w:rsidR="00F936FE" w:rsidRDefault="00F936FE" w:rsidP="00F936FE">
      <w:pPr>
        <w:pStyle w:val="CompanyNameOne"/>
        <w:tabs>
          <w:tab w:val="clear" w:pos="2160"/>
          <w:tab w:val="left" w:pos="270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Oct 2000</w:t>
      </w:r>
      <w:r>
        <w:rPr>
          <w:b w:val="0"/>
          <w:bCs/>
        </w:rPr>
        <w:tab/>
        <w:t xml:space="preserve">National Organization for Victim Assistance NOVA, </w:t>
      </w:r>
      <w:r>
        <w:rPr>
          <w:b w:val="0"/>
          <w:bCs/>
        </w:rPr>
        <w:tab/>
        <w:t>Atlanta, GA</w:t>
      </w:r>
      <w:r>
        <w:rPr>
          <w:b w:val="0"/>
          <w:bCs/>
        </w:rPr>
        <w:tab/>
        <w:t>40 CEU</w:t>
      </w:r>
      <w:r>
        <w:rPr>
          <w:b w:val="0"/>
          <w:bCs/>
        </w:rPr>
        <w:tab/>
      </w:r>
    </w:p>
    <w:p w14:paraId="7D7813D7" w14:textId="71359882" w:rsidR="00F936FE" w:rsidRDefault="00F936FE" w:rsidP="00181294">
      <w:pPr>
        <w:pStyle w:val="Achievement"/>
      </w:pPr>
      <w:r w:rsidRPr="00F936FE">
        <w:t>National Community Crisis Response Training Team</w:t>
      </w:r>
    </w:p>
    <w:p w14:paraId="7FB611D0" w14:textId="77777777" w:rsidR="005F223A" w:rsidRDefault="005F223A" w:rsidP="00181294">
      <w:pPr>
        <w:pStyle w:val="Achievement"/>
      </w:pPr>
    </w:p>
    <w:p w14:paraId="6A37706E" w14:textId="27B657A6" w:rsidR="005F223A" w:rsidRDefault="005F223A" w:rsidP="005F223A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</w:pPr>
      <w:r w:rsidRPr="002C59C3">
        <w:rPr>
          <w:b w:val="0"/>
        </w:rPr>
        <w:t>Nov 1997</w:t>
      </w:r>
      <w:r>
        <w:tab/>
      </w:r>
      <w:r w:rsidRPr="002C59C3">
        <w:rPr>
          <w:b w:val="0"/>
        </w:rPr>
        <w:t>by Dwight Bain, M.A., NCC</w:t>
      </w:r>
      <w:r>
        <w:t xml:space="preserve">, </w:t>
      </w:r>
      <w:r w:rsidRPr="002C59C3">
        <w:rPr>
          <w:b w:val="0"/>
        </w:rPr>
        <w:t>Orlando, FL</w:t>
      </w:r>
      <w:r>
        <w:rPr>
          <w:b w:val="0"/>
        </w:rPr>
        <w:tab/>
        <w:t>3 CEU</w:t>
      </w:r>
    </w:p>
    <w:p w14:paraId="6BE12019" w14:textId="77777777" w:rsidR="005F223A" w:rsidRPr="00181294" w:rsidRDefault="005F223A" w:rsidP="00181294">
      <w:pPr>
        <w:pStyle w:val="Achievement"/>
      </w:pPr>
      <w:r w:rsidRPr="00181294">
        <w:t>Managing Critical Incidents:  Survival Strategies for Traumatic Events</w:t>
      </w:r>
    </w:p>
    <w:p w14:paraId="791B4C77" w14:textId="77777777" w:rsidR="006C1493" w:rsidRDefault="006C1493" w:rsidP="00181294">
      <w:pPr>
        <w:pStyle w:val="Achievement"/>
      </w:pPr>
    </w:p>
    <w:p w14:paraId="093D97B6" w14:textId="77777777" w:rsidR="00ED6FDE" w:rsidRDefault="00ED6FDE" w:rsidP="00181294">
      <w:pPr>
        <w:pStyle w:val="Achievement"/>
      </w:pPr>
    </w:p>
    <w:p w14:paraId="1AF1D6B2" w14:textId="7777777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DIAGNOSIS/TREATMENT</w:t>
      </w:r>
    </w:p>
    <w:p w14:paraId="4AC61945" w14:textId="77777777" w:rsidR="00ED6FDE" w:rsidRDefault="00ED6FDE">
      <w:pPr>
        <w:tabs>
          <w:tab w:val="left" w:pos="3240"/>
          <w:tab w:val="right" w:pos="9180"/>
        </w:tabs>
      </w:pPr>
    </w:p>
    <w:p w14:paraId="2CC44528" w14:textId="77777777" w:rsidR="00FD4E6D" w:rsidRDefault="00FD4E6D" w:rsidP="00FD4E6D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2009</w:t>
      </w:r>
      <w:r>
        <w:rPr>
          <w:b w:val="0"/>
          <w:bCs/>
        </w:rPr>
        <w:tab/>
        <w:t>by CE-credit.com</w:t>
      </w:r>
      <w:r>
        <w:rPr>
          <w:b w:val="0"/>
          <w:bCs/>
        </w:rPr>
        <w:tab/>
        <w:t>Home Study 3 Hour CE</w:t>
      </w:r>
    </w:p>
    <w:p w14:paraId="009DE840" w14:textId="77777777" w:rsidR="00FD4E6D" w:rsidRDefault="00FD4E6D" w:rsidP="00181294">
      <w:pPr>
        <w:pStyle w:val="Achievement"/>
      </w:pPr>
      <w:r>
        <w:t>Menopause Guidebook</w:t>
      </w:r>
    </w:p>
    <w:p w14:paraId="44E39520" w14:textId="77777777" w:rsidR="00FD4E6D" w:rsidRDefault="00FD4E6D" w:rsidP="00002EE9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69DCB71A" w14:textId="77777777" w:rsidR="00002EE9" w:rsidRDefault="00002EE9" w:rsidP="00002EE9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2009</w:t>
      </w:r>
      <w:r>
        <w:rPr>
          <w:b w:val="0"/>
          <w:bCs/>
        </w:rPr>
        <w:tab/>
        <w:t>by CE-credit.com</w:t>
      </w:r>
      <w:r>
        <w:rPr>
          <w:b w:val="0"/>
          <w:bCs/>
        </w:rPr>
        <w:tab/>
        <w:t>Home Study 1 CE Hour</w:t>
      </w:r>
    </w:p>
    <w:p w14:paraId="53695AE1" w14:textId="77777777" w:rsidR="00002EE9" w:rsidRDefault="00002EE9" w:rsidP="00181294">
      <w:pPr>
        <w:pStyle w:val="Achievement"/>
      </w:pPr>
      <w:r>
        <w:t>Social Anxiety Disorder and Alcohol Abuse</w:t>
      </w:r>
    </w:p>
    <w:p w14:paraId="0BD03BF0" w14:textId="77777777" w:rsidR="00002EE9" w:rsidRDefault="00002EE9" w:rsidP="00E01052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4E9823A1" w14:textId="77777777" w:rsidR="00E01052" w:rsidRDefault="00E01052" w:rsidP="00E01052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2007</w:t>
      </w:r>
      <w:r>
        <w:rPr>
          <w:b w:val="0"/>
          <w:bCs/>
        </w:rPr>
        <w:tab/>
        <w:t>by Affect Plus</w:t>
      </w:r>
      <w:r>
        <w:rPr>
          <w:b w:val="0"/>
          <w:bCs/>
        </w:rPr>
        <w:tab/>
        <w:t>Home Study 16 CE Hours</w:t>
      </w:r>
    </w:p>
    <w:p w14:paraId="3D9BAF3B" w14:textId="77777777" w:rsidR="00E01052" w:rsidRDefault="00E01052" w:rsidP="00181294">
      <w:pPr>
        <w:pStyle w:val="Achievement"/>
      </w:pPr>
      <w:r>
        <w:t>Cognitive-Behavioral Therapy for Bipolar Disorder, Second Edition</w:t>
      </w:r>
    </w:p>
    <w:p w14:paraId="189E38D0" w14:textId="77777777" w:rsidR="00E01052" w:rsidRDefault="00E01052" w:rsidP="00181294">
      <w:pPr>
        <w:pStyle w:val="Achievement"/>
      </w:pPr>
    </w:p>
    <w:p w14:paraId="08F636E4" w14:textId="77777777" w:rsidR="00E01052" w:rsidRDefault="00E01052" w:rsidP="00E01052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2007</w:t>
      </w:r>
      <w:r>
        <w:rPr>
          <w:b w:val="0"/>
          <w:bCs/>
        </w:rPr>
        <w:tab/>
        <w:t>by Affect Plus</w:t>
      </w:r>
      <w:r>
        <w:rPr>
          <w:b w:val="0"/>
          <w:bCs/>
        </w:rPr>
        <w:tab/>
        <w:t>Online 3 CE Hours</w:t>
      </w:r>
    </w:p>
    <w:p w14:paraId="68A48C90" w14:textId="77777777" w:rsidR="00E01052" w:rsidRDefault="00596008" w:rsidP="00181294">
      <w:pPr>
        <w:pStyle w:val="Achievement"/>
      </w:pPr>
      <w:r>
        <w:t>The Importance of Understanding Loneliness</w:t>
      </w:r>
    </w:p>
    <w:p w14:paraId="0BB151F3" w14:textId="77777777" w:rsidR="00E01052" w:rsidRDefault="00E01052" w:rsidP="00181294">
      <w:pPr>
        <w:pStyle w:val="Achievement"/>
      </w:pPr>
    </w:p>
    <w:p w14:paraId="2CA17E64" w14:textId="77777777" w:rsidR="00E01052" w:rsidRDefault="00E01052" w:rsidP="00E01052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2004</w:t>
      </w:r>
      <w:r>
        <w:rPr>
          <w:b w:val="0"/>
          <w:bCs/>
        </w:rPr>
        <w:tab/>
        <w:t>CE-Credit.Com</w:t>
      </w:r>
      <w:r>
        <w:rPr>
          <w:b w:val="0"/>
          <w:bCs/>
        </w:rPr>
        <w:tab/>
        <w:t>Online Course 2 Hour CEU</w:t>
      </w:r>
    </w:p>
    <w:p w14:paraId="4A7A9520" w14:textId="77777777" w:rsidR="00E01052" w:rsidRDefault="00E01052" w:rsidP="00181294">
      <w:pPr>
        <w:pStyle w:val="Achievement"/>
      </w:pPr>
      <w:r>
        <w:t>Identifying &amp; Treating Attention Deficit Hyperactivity Disorder</w:t>
      </w:r>
    </w:p>
    <w:p w14:paraId="5BB7BB73" w14:textId="77777777" w:rsidR="00E01052" w:rsidRDefault="00E01052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329F07EA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1999</w:t>
      </w:r>
      <w:r>
        <w:rPr>
          <w:b w:val="0"/>
          <w:bCs/>
        </w:rPr>
        <w:tab/>
        <w:t>by Mark Crawford, Ph.D.</w:t>
      </w:r>
      <w:r>
        <w:rPr>
          <w:b w:val="0"/>
          <w:bCs/>
        </w:rPr>
        <w:tab/>
        <w:t>Nashville, TN</w:t>
      </w:r>
    </w:p>
    <w:p w14:paraId="19FF6D62" w14:textId="77777777" w:rsidR="00ED6FDE" w:rsidRDefault="006B56E8" w:rsidP="00181294">
      <w:pPr>
        <w:pStyle w:val="Achievement"/>
      </w:pPr>
      <w:r>
        <w:t>Current Trends in Diagnosis &amp; Treatment of Adult Attention-Deficit Hyperactivity Disorder</w:t>
      </w:r>
    </w:p>
    <w:p w14:paraId="7714061D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563B8B9B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1999</w:t>
      </w:r>
      <w:r>
        <w:rPr>
          <w:b w:val="0"/>
          <w:bCs/>
        </w:rPr>
        <w:tab/>
        <w:t>Michael R. Lyles, M.D.</w:t>
      </w:r>
      <w:r>
        <w:rPr>
          <w:b w:val="0"/>
          <w:bCs/>
        </w:rPr>
        <w:tab/>
        <w:t>Nashville, TN</w:t>
      </w:r>
    </w:p>
    <w:p w14:paraId="4567A9ED" w14:textId="77777777" w:rsidR="00ED6FDE" w:rsidRDefault="006B56E8" w:rsidP="00181294">
      <w:pPr>
        <w:pStyle w:val="Achievement"/>
      </w:pPr>
      <w:r>
        <w:t>Treating Psychiatric Disorders in Women</w:t>
      </w:r>
    </w:p>
    <w:p w14:paraId="34EEC32A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46C1E279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1997</w:t>
      </w:r>
      <w:r>
        <w:rPr>
          <w:b w:val="0"/>
          <w:bCs/>
        </w:rPr>
        <w:tab/>
        <w:t>Palm Beach Atlantic College</w:t>
      </w:r>
      <w:r>
        <w:rPr>
          <w:b w:val="0"/>
          <w:bCs/>
        </w:rPr>
        <w:tab/>
        <w:t>W. Palm Beach, FL</w:t>
      </w:r>
    </w:p>
    <w:p w14:paraId="1043905E" w14:textId="185BB461" w:rsidR="00181294" w:rsidRDefault="006B56E8" w:rsidP="00181294">
      <w:pPr>
        <w:pStyle w:val="Achievement"/>
      </w:pPr>
      <w:r>
        <w:t>Psychopathology (Graduate Course for Florida Licensure Requirements)</w:t>
      </w:r>
    </w:p>
    <w:p w14:paraId="4156D73F" w14:textId="77777777" w:rsidR="002C6046" w:rsidRDefault="002C6046" w:rsidP="00181294">
      <w:pPr>
        <w:pStyle w:val="Achievement"/>
      </w:pPr>
    </w:p>
    <w:p w14:paraId="13136EA9" w14:textId="699EE52D" w:rsidR="002C6046" w:rsidRDefault="002C6046" w:rsidP="002C6046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degree</w:t>
      </w:r>
      <w:r w:rsidR="009043BF">
        <w:rPr>
          <w:rFonts w:ascii="Arial" w:hAnsi="Arial"/>
          <w:b w:val="0"/>
          <w:caps/>
          <w:shd w:val="clear" w:color="auto" w:fill="000000"/>
        </w:rPr>
        <w:t xml:space="preserve"> courses taken towards doctorate in education, specialization in instructional performance technology,</w:t>
      </w:r>
      <w:r>
        <w:rPr>
          <w:rFonts w:ascii="Arial" w:hAnsi="Arial"/>
          <w:b w:val="0"/>
          <w:caps/>
          <w:shd w:val="clear" w:color="auto" w:fill="000000"/>
        </w:rPr>
        <w:t xml:space="preserve"> university of west florida </w:t>
      </w:r>
    </w:p>
    <w:p w14:paraId="6B890868" w14:textId="77777777" w:rsidR="002C6046" w:rsidRDefault="002C6046" w:rsidP="002C6046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42D06E20" w14:textId="1983A116" w:rsidR="002C6046" w:rsidRDefault="002242A8" w:rsidP="002242A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Fall 2012</w:t>
      </w:r>
      <w:r w:rsidR="002C6046">
        <w:rPr>
          <w:b w:val="0"/>
          <w:bCs/>
        </w:rPr>
        <w:tab/>
      </w:r>
      <w:r>
        <w:rPr>
          <w:b w:val="0"/>
          <w:bCs/>
        </w:rPr>
        <w:t>Educational Research</w:t>
      </w:r>
      <w:r>
        <w:rPr>
          <w:b w:val="0"/>
          <w:bCs/>
        </w:rPr>
        <w:tab/>
        <w:t>3 Credit Hours</w:t>
      </w:r>
    </w:p>
    <w:p w14:paraId="40BC9822" w14:textId="77777777" w:rsidR="002242A8" w:rsidRPr="002242A8" w:rsidRDefault="002242A8" w:rsidP="002242A8"/>
    <w:p w14:paraId="766CF95F" w14:textId="7B6F1D8A" w:rsidR="002242A8" w:rsidRDefault="002242A8" w:rsidP="002242A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Fall 2012</w:t>
      </w:r>
      <w:r>
        <w:rPr>
          <w:b w:val="0"/>
          <w:bCs/>
        </w:rPr>
        <w:tab/>
        <w:t xml:space="preserve">Social Justice &amp; </w:t>
      </w:r>
      <w:r w:rsidR="00E03F1E">
        <w:rPr>
          <w:b w:val="0"/>
          <w:bCs/>
        </w:rPr>
        <w:t>Inequities</w:t>
      </w:r>
      <w:r>
        <w:rPr>
          <w:b w:val="0"/>
          <w:bCs/>
        </w:rPr>
        <w:tab/>
        <w:t>3 Credit Hours</w:t>
      </w:r>
    </w:p>
    <w:p w14:paraId="1E252134" w14:textId="77777777" w:rsidR="002242A8" w:rsidRPr="002242A8" w:rsidRDefault="002242A8" w:rsidP="002242A8"/>
    <w:p w14:paraId="31ECD2BF" w14:textId="3A31BDE4" w:rsidR="002242A8" w:rsidRDefault="002242A8" w:rsidP="002242A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Fall 2012</w:t>
      </w:r>
      <w:r>
        <w:rPr>
          <w:b w:val="0"/>
          <w:bCs/>
        </w:rPr>
        <w:tab/>
        <w:t>Psychological Foundations for Instruction:</w:t>
      </w:r>
      <w:r>
        <w:rPr>
          <w:b w:val="0"/>
          <w:bCs/>
        </w:rPr>
        <w:tab/>
        <w:t>3 Credit Hours</w:t>
      </w:r>
    </w:p>
    <w:p w14:paraId="214EA654" w14:textId="591E8411" w:rsidR="002242A8" w:rsidRPr="002242A8" w:rsidRDefault="002242A8" w:rsidP="002242A8">
      <w:r>
        <w:tab/>
      </w:r>
      <w:r>
        <w:tab/>
      </w:r>
      <w:r>
        <w:tab/>
      </w:r>
      <w:r>
        <w:tab/>
      </w:r>
      <w:r>
        <w:tab/>
        <w:t>Cognition, Curriculum &amp; Instruction</w:t>
      </w:r>
    </w:p>
    <w:p w14:paraId="4DA79ADC" w14:textId="77777777" w:rsidR="002242A8" w:rsidRDefault="002242A8" w:rsidP="002242A8"/>
    <w:p w14:paraId="59C0F21C" w14:textId="7D5AA62D" w:rsidR="002242A8" w:rsidRDefault="002242A8" w:rsidP="002242A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Spring 2013</w:t>
      </w:r>
      <w:r>
        <w:rPr>
          <w:b w:val="0"/>
          <w:bCs/>
        </w:rPr>
        <w:tab/>
      </w:r>
      <w:r w:rsidR="00E03F1E">
        <w:rPr>
          <w:b w:val="0"/>
          <w:bCs/>
        </w:rPr>
        <w:t>Philosophical</w:t>
      </w:r>
      <w:r>
        <w:rPr>
          <w:b w:val="0"/>
          <w:bCs/>
        </w:rPr>
        <w:t xml:space="preserve"> &amp; Multicultural Foundations</w:t>
      </w:r>
      <w:r>
        <w:rPr>
          <w:b w:val="0"/>
          <w:bCs/>
        </w:rPr>
        <w:tab/>
        <w:t>3 Credit Hours</w:t>
      </w:r>
    </w:p>
    <w:p w14:paraId="655DC7A5" w14:textId="77777777" w:rsidR="002242A8" w:rsidRDefault="002242A8" w:rsidP="002242A8"/>
    <w:p w14:paraId="74EBD7B1" w14:textId="638C1293" w:rsidR="002242A8" w:rsidRDefault="002242A8" w:rsidP="002242A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Spring 2013</w:t>
      </w:r>
      <w:r>
        <w:rPr>
          <w:b w:val="0"/>
          <w:bCs/>
        </w:rPr>
        <w:tab/>
        <w:t>Educational Statistics I</w:t>
      </w:r>
      <w:r>
        <w:rPr>
          <w:b w:val="0"/>
          <w:bCs/>
        </w:rPr>
        <w:tab/>
        <w:t>3 Credit Hours</w:t>
      </w:r>
    </w:p>
    <w:p w14:paraId="5A150EF6" w14:textId="77777777" w:rsidR="002242A8" w:rsidRDefault="002242A8" w:rsidP="002242A8"/>
    <w:p w14:paraId="2B85B555" w14:textId="3B31BB67" w:rsidR="002242A8" w:rsidRDefault="002242A8" w:rsidP="002242A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Spring 2013</w:t>
      </w:r>
      <w:r>
        <w:rPr>
          <w:b w:val="0"/>
          <w:bCs/>
        </w:rPr>
        <w:tab/>
        <w:t>Instructional Management &amp; Technology</w:t>
      </w:r>
      <w:r>
        <w:rPr>
          <w:b w:val="0"/>
          <w:bCs/>
        </w:rPr>
        <w:tab/>
        <w:t>3 Credit Hours</w:t>
      </w:r>
    </w:p>
    <w:p w14:paraId="16BEA9D3" w14:textId="77777777" w:rsidR="002242A8" w:rsidRDefault="002242A8" w:rsidP="002242A8"/>
    <w:p w14:paraId="2A09C569" w14:textId="14E9E34F" w:rsidR="002242A8" w:rsidRDefault="002242A8" w:rsidP="002242A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Summer 2013-in process</w:t>
      </w:r>
      <w:r>
        <w:rPr>
          <w:b w:val="0"/>
          <w:bCs/>
        </w:rPr>
        <w:tab/>
        <w:t>Educational Statistics II</w:t>
      </w:r>
      <w:r>
        <w:rPr>
          <w:b w:val="0"/>
          <w:bCs/>
        </w:rPr>
        <w:tab/>
        <w:t>3 Credit Hours</w:t>
      </w:r>
    </w:p>
    <w:p w14:paraId="11777AFF" w14:textId="77777777" w:rsidR="002242A8" w:rsidRPr="002242A8" w:rsidRDefault="002242A8" w:rsidP="002242A8"/>
    <w:p w14:paraId="2F1B7B49" w14:textId="5C0126DD" w:rsidR="002242A8" w:rsidRDefault="002242A8" w:rsidP="002242A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Summer 2013-in process</w:t>
      </w:r>
      <w:r>
        <w:rPr>
          <w:b w:val="0"/>
          <w:bCs/>
        </w:rPr>
        <w:tab/>
        <w:t>Directed Study: Instructional Performance Technology</w:t>
      </w:r>
      <w:r>
        <w:rPr>
          <w:b w:val="0"/>
          <w:bCs/>
        </w:rPr>
        <w:tab/>
        <w:t>3 Credit Hours</w:t>
      </w:r>
    </w:p>
    <w:p w14:paraId="1649A3E1" w14:textId="2220B65F" w:rsidR="002242A8" w:rsidRPr="002242A8" w:rsidRDefault="002242A8" w:rsidP="002242A8">
      <w:r>
        <w:tab/>
      </w:r>
      <w:r>
        <w:tab/>
      </w:r>
      <w:r>
        <w:tab/>
      </w:r>
      <w:r>
        <w:tab/>
      </w:r>
      <w:r>
        <w:tab/>
        <w:t>Course Design</w:t>
      </w:r>
    </w:p>
    <w:p w14:paraId="4657BDDC" w14:textId="77777777" w:rsidR="002242A8" w:rsidRDefault="002242A8" w:rsidP="002242A8"/>
    <w:p w14:paraId="3B8C5E89" w14:textId="244D1370" w:rsidR="002C6046" w:rsidRPr="007811B6" w:rsidRDefault="002242A8" w:rsidP="007811B6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Summer 2013-in process</w:t>
      </w:r>
      <w:r>
        <w:rPr>
          <w:b w:val="0"/>
          <w:bCs/>
        </w:rPr>
        <w:tab/>
        <w:t>Instrument Development &amp; Validation</w:t>
      </w:r>
      <w:r>
        <w:rPr>
          <w:b w:val="0"/>
          <w:bCs/>
        </w:rPr>
        <w:tab/>
        <w:t>3 Credit Hours</w:t>
      </w:r>
    </w:p>
    <w:p w14:paraId="5CD77AE5" w14:textId="77777777" w:rsidR="00ED6FDE" w:rsidRDefault="00ED6FDE" w:rsidP="00181294">
      <w:pPr>
        <w:pStyle w:val="Achievement"/>
      </w:pPr>
    </w:p>
    <w:p w14:paraId="51928ABE" w14:textId="7777777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grief/Loss/disabilities</w:t>
      </w:r>
    </w:p>
    <w:p w14:paraId="7DE175E8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4D755225" w14:textId="77777777" w:rsidR="00C66FF2" w:rsidRDefault="00C66FF2" w:rsidP="00C66FF2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2004</w:t>
      </w:r>
      <w:r>
        <w:rPr>
          <w:b w:val="0"/>
          <w:bCs/>
        </w:rPr>
        <w:tab/>
        <w:t>Professional Development Resources Inc.</w:t>
      </w:r>
      <w:r>
        <w:rPr>
          <w:b w:val="0"/>
          <w:bCs/>
        </w:rPr>
        <w:tab/>
        <w:t>Online Course 5 Hour CEU</w:t>
      </w:r>
    </w:p>
    <w:p w14:paraId="28DD41DD" w14:textId="77777777" w:rsidR="00C66FF2" w:rsidRDefault="00C66FF2" w:rsidP="00181294">
      <w:pPr>
        <w:pStyle w:val="Achievement"/>
      </w:pPr>
      <w:r>
        <w:t>Magical Thoughts of Grieving Children</w:t>
      </w:r>
    </w:p>
    <w:p w14:paraId="4B348EC1" w14:textId="77777777" w:rsidR="00C66FF2" w:rsidRDefault="00C66FF2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3A55694A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July 2000</w:t>
      </w:r>
      <w:r>
        <w:rPr>
          <w:b w:val="0"/>
          <w:bCs/>
        </w:rPr>
        <w:tab/>
        <w:t>Palm Beach Community College</w:t>
      </w:r>
      <w:r>
        <w:rPr>
          <w:b w:val="0"/>
          <w:bCs/>
        </w:rPr>
        <w:tab/>
        <w:t>Palm Beach Gardens, FL</w:t>
      </w:r>
    </w:p>
    <w:p w14:paraId="79B51A4A" w14:textId="77777777" w:rsidR="00ED6FDE" w:rsidRDefault="006B56E8" w:rsidP="00181294">
      <w:pPr>
        <w:pStyle w:val="Achievement"/>
      </w:pPr>
      <w:r>
        <w:t>HIV/AIDS Education</w:t>
      </w:r>
      <w:r>
        <w:tab/>
      </w:r>
    </w:p>
    <w:p w14:paraId="33BE83FE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2EDA6B89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David Stoop, Ph.D.</w:t>
      </w:r>
      <w:r>
        <w:rPr>
          <w:b w:val="0"/>
          <w:bCs/>
        </w:rPr>
        <w:tab/>
        <w:t>Orlando, FL</w:t>
      </w:r>
    </w:p>
    <w:p w14:paraId="0C5C2C75" w14:textId="77777777" w:rsidR="00ED6FDE" w:rsidRDefault="006B56E8" w:rsidP="00181294">
      <w:pPr>
        <w:pStyle w:val="Achievement"/>
      </w:pPr>
      <w:r>
        <w:t>Working With Issues of Loss-How Men and Women Differ</w:t>
      </w:r>
    </w:p>
    <w:p w14:paraId="47223522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065D2EC6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October 1990</w:t>
      </w:r>
      <w:r>
        <w:rPr>
          <w:b w:val="0"/>
          <w:bCs/>
        </w:rPr>
        <w:tab/>
        <w:t>Various Seminars</w:t>
      </w:r>
      <w:r>
        <w:rPr>
          <w:b w:val="0"/>
          <w:bCs/>
        </w:rPr>
        <w:tab/>
        <w:t>Washington, DC</w:t>
      </w:r>
    </w:p>
    <w:p w14:paraId="3FD8181A" w14:textId="77777777" w:rsidR="00ED6FDE" w:rsidRDefault="006B56E8" w:rsidP="00181294">
      <w:pPr>
        <w:pStyle w:val="Achievement"/>
      </w:pPr>
      <w:r>
        <w:t>National Conference on Visual Impairment</w:t>
      </w:r>
    </w:p>
    <w:p w14:paraId="602183CC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00CA0799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  <w:b w:val="0"/>
          <w:caps/>
          <w:shd w:val="clear" w:color="auto" w:fill="000000"/>
        </w:rPr>
      </w:pPr>
    </w:p>
    <w:p w14:paraId="1123B4CC" w14:textId="77777777" w:rsidR="009F5C06" w:rsidRDefault="009F5C06" w:rsidP="009F5C06"/>
    <w:p w14:paraId="00274D85" w14:textId="77777777" w:rsidR="009F5C06" w:rsidRDefault="009F5C06" w:rsidP="009F5C06"/>
    <w:p w14:paraId="1B0C8F50" w14:textId="77777777" w:rsidR="00B47591" w:rsidRDefault="00B47591" w:rsidP="009F5C06"/>
    <w:p w14:paraId="7ED59BFD" w14:textId="77777777" w:rsidR="009F5C06" w:rsidRDefault="009F5C06" w:rsidP="009F5C06"/>
    <w:p w14:paraId="63CE2D59" w14:textId="77777777" w:rsidR="009F5C06" w:rsidRPr="009F5C06" w:rsidRDefault="009F5C06" w:rsidP="009F5C06"/>
    <w:p w14:paraId="61922DEE" w14:textId="7777777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  <w:r>
        <w:rPr>
          <w:rFonts w:ascii="Arial" w:hAnsi="Arial"/>
          <w:b w:val="0"/>
          <w:caps/>
          <w:shd w:val="clear" w:color="auto" w:fill="000000"/>
        </w:rPr>
        <w:t>Marriage/Family</w:t>
      </w:r>
      <w:r w:rsidR="00F96D3E">
        <w:rPr>
          <w:rFonts w:ascii="Arial" w:hAnsi="Arial"/>
          <w:b w:val="0"/>
          <w:caps/>
          <w:shd w:val="clear" w:color="auto" w:fill="000000"/>
        </w:rPr>
        <w:t>/PARENTING/CUSTODY</w:t>
      </w:r>
    </w:p>
    <w:p w14:paraId="3FF8E9E4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4B319A62" w14:textId="77777777" w:rsidR="00F96D3E" w:rsidRDefault="00F96D3E" w:rsidP="00F96D3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2006</w:t>
      </w:r>
      <w:r>
        <w:rPr>
          <w:b w:val="0"/>
          <w:bCs/>
        </w:rPr>
        <w:tab/>
        <w:t>by Psychoeducational Resources, Inc.</w:t>
      </w:r>
      <w:r>
        <w:rPr>
          <w:b w:val="0"/>
          <w:bCs/>
        </w:rPr>
        <w:tab/>
        <w:t>Online 1 Hour CE</w:t>
      </w:r>
    </w:p>
    <w:p w14:paraId="48FC712D" w14:textId="77777777" w:rsidR="00F96D3E" w:rsidRDefault="00F96D3E" w:rsidP="00181294">
      <w:pPr>
        <w:pStyle w:val="Achievement"/>
      </w:pPr>
      <w:r>
        <w:t>Recreating Partnership: A Solution-Oriented Collaborative Approach to Couples Therapy</w:t>
      </w:r>
    </w:p>
    <w:p w14:paraId="178EA171" w14:textId="77777777" w:rsidR="00F96D3E" w:rsidRDefault="00F96D3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55D43A93" w14:textId="77777777" w:rsidR="00F96D3E" w:rsidRDefault="00F96D3E" w:rsidP="00F96D3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2006</w:t>
      </w:r>
      <w:r>
        <w:rPr>
          <w:b w:val="0"/>
          <w:bCs/>
        </w:rPr>
        <w:tab/>
        <w:t>by Psychoeducational Resources, Inc.</w:t>
      </w:r>
      <w:r>
        <w:rPr>
          <w:b w:val="0"/>
          <w:bCs/>
        </w:rPr>
        <w:tab/>
        <w:t>Online 2 Hour CE</w:t>
      </w:r>
    </w:p>
    <w:p w14:paraId="49D80107" w14:textId="77777777" w:rsidR="00F96D3E" w:rsidRDefault="00F96D3E" w:rsidP="00181294">
      <w:pPr>
        <w:pStyle w:val="Achievement"/>
      </w:pPr>
      <w:r>
        <w:t>The Challenge of Co-Parenting: Helping Split Couples to Raise Healthy Kids</w:t>
      </w:r>
    </w:p>
    <w:p w14:paraId="7EAC4B65" w14:textId="77777777" w:rsidR="00F96D3E" w:rsidRDefault="00F96D3E" w:rsidP="00F96D3E"/>
    <w:p w14:paraId="32D56A70" w14:textId="77777777" w:rsidR="00F96D3E" w:rsidRDefault="00F96D3E" w:rsidP="00F96D3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Mar 2005</w:t>
      </w:r>
      <w:r>
        <w:rPr>
          <w:b w:val="0"/>
          <w:bCs/>
        </w:rPr>
        <w:tab/>
        <w:t>by Highland Psychological Services</w:t>
      </w:r>
      <w:r>
        <w:rPr>
          <w:b w:val="0"/>
          <w:bCs/>
        </w:rPr>
        <w:tab/>
        <w:t>Online 10 Hour CE</w:t>
      </w:r>
    </w:p>
    <w:p w14:paraId="40611132" w14:textId="77777777" w:rsidR="00F96D3E" w:rsidRDefault="00F96D3E" w:rsidP="00181294">
      <w:pPr>
        <w:pStyle w:val="Achievement"/>
      </w:pPr>
      <w:r>
        <w:t>Conducting Scientifically Crafted Child Custody Evaluations</w:t>
      </w:r>
    </w:p>
    <w:p w14:paraId="66DD8214" w14:textId="77777777" w:rsidR="00F96D3E" w:rsidRDefault="00F96D3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5AD42E14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Donald Harvey, Ph.D.</w:t>
      </w:r>
      <w:r>
        <w:rPr>
          <w:b w:val="0"/>
          <w:bCs/>
        </w:rPr>
        <w:tab/>
        <w:t>Orlando, FL</w:t>
      </w:r>
    </w:p>
    <w:p w14:paraId="18F895ED" w14:textId="77777777" w:rsidR="00ED6FDE" w:rsidRDefault="006B56E8" w:rsidP="00181294">
      <w:pPr>
        <w:pStyle w:val="Achievement"/>
      </w:pPr>
      <w:r>
        <w:t>When the One You Love Wants to Leave:  Helping Clients Deal With Marital Separation</w:t>
      </w:r>
    </w:p>
    <w:p w14:paraId="139C64B7" w14:textId="77777777" w:rsidR="00ED6FDE" w:rsidRDefault="00ED6FDE" w:rsidP="00181294">
      <w:pPr>
        <w:pStyle w:val="Achievement"/>
      </w:pPr>
    </w:p>
    <w:p w14:paraId="71D07C1F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Tom Rodgers M.A. &amp; Bev Rodgers M.S.</w:t>
      </w:r>
      <w:r>
        <w:rPr>
          <w:b w:val="0"/>
          <w:bCs/>
        </w:rPr>
        <w:tab/>
        <w:t>Orlando, FL</w:t>
      </w:r>
    </w:p>
    <w:p w14:paraId="6636A194" w14:textId="77777777" w:rsidR="00ED6FDE" w:rsidRDefault="006B56E8" w:rsidP="00181294">
      <w:pPr>
        <w:pStyle w:val="Achievement"/>
      </w:pPr>
      <w:r>
        <w:t>Facing Mission Impossible:  How To Work Effectively With Really Difficult Couples</w:t>
      </w:r>
    </w:p>
    <w:p w14:paraId="58E18F65" w14:textId="77777777" w:rsidR="00ED6FDE" w:rsidRDefault="00ED6FDE" w:rsidP="00181294">
      <w:pPr>
        <w:pStyle w:val="Achievement"/>
      </w:pPr>
    </w:p>
    <w:p w14:paraId="6046ED5B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Donald Harvey, Ph.D.</w:t>
      </w:r>
      <w:r>
        <w:rPr>
          <w:b w:val="0"/>
          <w:bCs/>
        </w:rPr>
        <w:tab/>
        <w:t>Orlando, FL</w:t>
      </w:r>
    </w:p>
    <w:p w14:paraId="1C0CA9D5" w14:textId="77777777" w:rsidR="00ED6FDE" w:rsidRDefault="006B56E8" w:rsidP="00181294">
      <w:pPr>
        <w:pStyle w:val="Achievement"/>
      </w:pPr>
      <w:r>
        <w:t>Surviving Betrayal:  Counseling an Adulterous Marriage</w:t>
      </w:r>
    </w:p>
    <w:p w14:paraId="2CDC07D4" w14:textId="77777777" w:rsidR="00ED6FDE" w:rsidRDefault="00ED6FDE" w:rsidP="00181294">
      <w:pPr>
        <w:pStyle w:val="Achievement"/>
      </w:pPr>
    </w:p>
    <w:p w14:paraId="10251361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Timothy Clinton, Ed.D, LPC</w:t>
      </w:r>
      <w:r>
        <w:rPr>
          <w:b w:val="0"/>
          <w:bCs/>
        </w:rPr>
        <w:tab/>
        <w:t>Orlando, FL</w:t>
      </w:r>
    </w:p>
    <w:p w14:paraId="79652F06" w14:textId="77777777" w:rsidR="00ED6FDE" w:rsidRDefault="006B56E8" w:rsidP="00181294">
      <w:pPr>
        <w:pStyle w:val="Achievement"/>
      </w:pPr>
      <w:r>
        <w:t>Anger:  Seeing Red in the Heat of Life</w:t>
      </w:r>
    </w:p>
    <w:p w14:paraId="39CA01A0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  <w:b w:val="0"/>
        </w:rPr>
      </w:pPr>
    </w:p>
    <w:p w14:paraId="15AD2820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David Stoop, Ph.D.</w:t>
      </w:r>
      <w:r>
        <w:rPr>
          <w:b w:val="0"/>
          <w:bCs/>
        </w:rPr>
        <w:tab/>
        <w:t>Orlando, FL</w:t>
      </w:r>
    </w:p>
    <w:p w14:paraId="2EE914AA" w14:textId="77777777" w:rsidR="00ED6FDE" w:rsidRDefault="006B56E8" w:rsidP="00181294">
      <w:pPr>
        <w:pStyle w:val="Achievement"/>
      </w:pPr>
      <w:r>
        <w:t>Forgiveness as the Focus Point of Therapy</w:t>
      </w:r>
    </w:p>
    <w:p w14:paraId="3ECA8AB6" w14:textId="77777777" w:rsidR="00ED6FDE" w:rsidRDefault="00ED6FDE" w:rsidP="00181294">
      <w:pPr>
        <w:pStyle w:val="Achievement"/>
      </w:pPr>
    </w:p>
    <w:p w14:paraId="7B38307F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Feb 1992</w:t>
      </w:r>
      <w:r>
        <w:rPr>
          <w:b w:val="0"/>
          <w:bCs/>
        </w:rPr>
        <w:tab/>
        <w:t>Various Seminars</w:t>
      </w:r>
      <w:r>
        <w:rPr>
          <w:b w:val="0"/>
          <w:bCs/>
        </w:rPr>
        <w:tab/>
        <w:t>Orlando, FL</w:t>
      </w:r>
    </w:p>
    <w:p w14:paraId="35A963CF" w14:textId="77777777" w:rsidR="00ED6FDE" w:rsidRDefault="006B56E8" w:rsidP="00181294">
      <w:pPr>
        <w:pStyle w:val="Achievement"/>
      </w:pPr>
      <w:r>
        <w:t>North American Society of Adlerian Psychology Conference</w:t>
      </w:r>
    </w:p>
    <w:p w14:paraId="3E66D6CA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3BEF778B" w14:textId="77777777" w:rsidR="007811B6" w:rsidRDefault="007811B6" w:rsidP="007811B6"/>
    <w:p w14:paraId="6CC9F0C0" w14:textId="77777777" w:rsidR="007811B6" w:rsidRDefault="007811B6" w:rsidP="007811B6"/>
    <w:p w14:paraId="1A25ED1D" w14:textId="77777777" w:rsidR="007811B6" w:rsidRDefault="007811B6" w:rsidP="007811B6"/>
    <w:p w14:paraId="3C0632A6" w14:textId="77777777" w:rsidR="007811B6" w:rsidRPr="007811B6" w:rsidRDefault="007811B6" w:rsidP="007811B6"/>
    <w:p w14:paraId="0A4ACE04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  <w:b w:val="0"/>
          <w:caps/>
          <w:shd w:val="clear" w:color="auto" w:fill="000000"/>
        </w:rPr>
      </w:pPr>
    </w:p>
    <w:p w14:paraId="72CE1FA1" w14:textId="7777777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PERSONALITY DISORDERS</w:t>
      </w:r>
    </w:p>
    <w:p w14:paraId="68A05BD2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6AEF7CB3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Feb 2002</w:t>
      </w:r>
      <w:r>
        <w:rPr>
          <w:b w:val="0"/>
          <w:bCs/>
        </w:rPr>
        <w:tab/>
        <w:t>by Dr. Lisa Daniels, PhD</w:t>
      </w:r>
      <w:r>
        <w:rPr>
          <w:b w:val="0"/>
          <w:bCs/>
        </w:rPr>
        <w:tab/>
        <w:t>Panama City, FL</w:t>
      </w:r>
    </w:p>
    <w:p w14:paraId="008FD113" w14:textId="77777777" w:rsidR="00ED6FDE" w:rsidRDefault="006B56E8" w:rsidP="00181294">
      <w:pPr>
        <w:pStyle w:val="Achievement"/>
      </w:pPr>
      <w:r>
        <w:t xml:space="preserve">Borderline Personality Relationship Functioning &amp; Child &amp; Adolescent Depression (4 CEU’s) </w:t>
      </w:r>
    </w:p>
    <w:p w14:paraId="06F77F6F" w14:textId="77777777" w:rsidR="00181294" w:rsidRDefault="00181294" w:rsidP="00181294">
      <w:pPr>
        <w:pStyle w:val="Achievement"/>
      </w:pPr>
    </w:p>
    <w:p w14:paraId="5FE0834A" w14:textId="77777777" w:rsidR="00181294" w:rsidRDefault="00181294" w:rsidP="00181294">
      <w:pPr>
        <w:pStyle w:val="Achievement"/>
      </w:pPr>
    </w:p>
    <w:p w14:paraId="48A7F39B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  <w:b w:val="0"/>
          <w:caps/>
          <w:shd w:val="clear" w:color="auto" w:fill="000000"/>
        </w:rPr>
      </w:pPr>
    </w:p>
    <w:p w14:paraId="6E3958B6" w14:textId="7777777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professional issues</w:t>
      </w:r>
    </w:p>
    <w:p w14:paraId="290D26B8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50E2D74C" w14:textId="77777777" w:rsidR="00F64864" w:rsidRPr="00F5533F" w:rsidRDefault="00F64864" w:rsidP="00F64864">
      <w:pPr>
        <w:pStyle w:val="Achievement"/>
      </w:pPr>
      <w:r>
        <w:t>Jan 2013</w:t>
      </w:r>
      <w:r>
        <w:tab/>
      </w:r>
      <w:r>
        <w:tab/>
      </w:r>
      <w:r>
        <w:tab/>
        <w:t xml:space="preserve">      by Elite CME, Inc.</w:t>
      </w:r>
      <w:r>
        <w:tab/>
      </w:r>
      <w:r>
        <w:tab/>
      </w:r>
      <w:r>
        <w:tab/>
      </w:r>
      <w:r>
        <w:tab/>
      </w:r>
      <w:r w:rsidRPr="001863B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1863B1">
        <w:rPr>
          <w:rFonts w:ascii="Times New Roman" w:hAnsi="Times New Roman" w:cs="Times New Roman"/>
        </w:rPr>
        <w:t>Online 2 Hour CE</w:t>
      </w:r>
    </w:p>
    <w:p w14:paraId="296A4E56" w14:textId="734C0EED" w:rsidR="00F64864" w:rsidRDefault="00F64864" w:rsidP="00F64864">
      <w:pPr>
        <w:pStyle w:val="Achievement"/>
      </w:pPr>
      <w:r>
        <w:t>Ethics and Boundaries</w:t>
      </w:r>
    </w:p>
    <w:p w14:paraId="622C19B3" w14:textId="77777777" w:rsidR="00F64864" w:rsidRDefault="00F64864" w:rsidP="00EB4F61">
      <w:pPr>
        <w:pStyle w:val="Achievement"/>
      </w:pPr>
    </w:p>
    <w:p w14:paraId="0E2FABAC" w14:textId="63FB5541" w:rsidR="00EB4F61" w:rsidRPr="00F5533F" w:rsidRDefault="00EB4F61" w:rsidP="00EB4F61">
      <w:pPr>
        <w:pStyle w:val="Achievement"/>
      </w:pPr>
      <w:r>
        <w:t>Jan 2013</w:t>
      </w:r>
      <w:r>
        <w:tab/>
      </w:r>
      <w:r>
        <w:tab/>
      </w:r>
      <w:r>
        <w:tab/>
      </w:r>
      <w:r w:rsidR="0010404F">
        <w:t xml:space="preserve">      </w:t>
      </w:r>
      <w:r>
        <w:t xml:space="preserve">by </w:t>
      </w:r>
      <w:r>
        <w:t>Elite CME, Inc.</w:t>
      </w:r>
      <w:r>
        <w:tab/>
      </w:r>
      <w:r>
        <w:tab/>
      </w:r>
      <w:r>
        <w:tab/>
      </w:r>
      <w:r>
        <w:tab/>
      </w:r>
      <w:r w:rsidRPr="001863B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1863B1">
        <w:rPr>
          <w:rFonts w:ascii="Times New Roman" w:hAnsi="Times New Roman" w:cs="Times New Roman"/>
        </w:rPr>
        <w:t>Online 2 Hour CE</w:t>
      </w:r>
    </w:p>
    <w:p w14:paraId="55D9B129" w14:textId="77777777" w:rsidR="00EB4F61" w:rsidRDefault="00EB4F61" w:rsidP="00EB4F61">
      <w:pPr>
        <w:pStyle w:val="Achievement"/>
      </w:pPr>
      <w:r>
        <w:t xml:space="preserve">Prevention of Medical Errors </w:t>
      </w:r>
    </w:p>
    <w:p w14:paraId="3D91672B" w14:textId="77777777" w:rsidR="00EB4F61" w:rsidRDefault="00EB4F61" w:rsidP="00F5533F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78932A32" w14:textId="77777777" w:rsidR="001863B1" w:rsidRDefault="001863B1" w:rsidP="00F5533F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2010</w:t>
      </w:r>
      <w:r>
        <w:rPr>
          <w:b w:val="0"/>
          <w:bCs/>
        </w:rPr>
        <w:tab/>
        <w:t>by Elite CME Inc.</w:t>
      </w:r>
      <w:r>
        <w:rPr>
          <w:b w:val="0"/>
          <w:bCs/>
        </w:rPr>
        <w:tab/>
        <w:t>Online 30 Hour CE</w:t>
      </w:r>
    </w:p>
    <w:p w14:paraId="40C6B9B3" w14:textId="77777777" w:rsidR="001863B1" w:rsidRPr="008745B2" w:rsidRDefault="001863B1" w:rsidP="001863B1">
      <w:pPr>
        <w:rPr>
          <w:rFonts w:ascii="Arial" w:hAnsi="Arial" w:cs="Arial"/>
          <w:i/>
        </w:rPr>
      </w:pPr>
      <w:r w:rsidRPr="008745B2">
        <w:rPr>
          <w:rFonts w:ascii="Arial" w:hAnsi="Arial" w:cs="Arial"/>
        </w:rPr>
        <w:t>30 Hour Course for Mental Health Professionals covering:</w:t>
      </w:r>
      <w:r w:rsidRPr="008745B2">
        <w:rPr>
          <w:rFonts w:ascii="Arial" w:hAnsi="Arial" w:cs="Arial"/>
          <w:i/>
        </w:rPr>
        <w:t xml:space="preserve"> Medical Errors, Professional Values &amp; Ethics, Eating Disorders, Diagnosis of Mental Illness in the Elderly, Grief of Family Members During Separation and Divorce, Teen Suicide Trends, Bullying in Children and Youth.</w:t>
      </w:r>
    </w:p>
    <w:p w14:paraId="22CED37B" w14:textId="77777777" w:rsidR="001863B1" w:rsidRDefault="001863B1" w:rsidP="00F5533F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7393EC26" w14:textId="77777777" w:rsidR="00F5533F" w:rsidRDefault="00F5533F" w:rsidP="00F5533F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2008</w:t>
      </w:r>
      <w:r>
        <w:rPr>
          <w:b w:val="0"/>
          <w:bCs/>
        </w:rPr>
        <w:tab/>
        <w:t>by Consultants for the Future</w:t>
      </w:r>
      <w:r>
        <w:rPr>
          <w:b w:val="0"/>
          <w:bCs/>
        </w:rPr>
        <w:tab/>
        <w:t>Online 3 Hour CE</w:t>
      </w:r>
    </w:p>
    <w:p w14:paraId="0CD75F2D" w14:textId="77777777" w:rsidR="00F5533F" w:rsidRDefault="00F5533F" w:rsidP="00181294">
      <w:pPr>
        <w:pStyle w:val="Achievement"/>
      </w:pPr>
      <w:r>
        <w:t>Ethics and Boundary Issues for Mental Health Practitioners</w:t>
      </w:r>
    </w:p>
    <w:p w14:paraId="3D6AEE15" w14:textId="77777777" w:rsidR="001863B1" w:rsidRDefault="001863B1" w:rsidP="00181294">
      <w:pPr>
        <w:pStyle w:val="Achievement"/>
      </w:pPr>
    </w:p>
    <w:p w14:paraId="4A3C5FF7" w14:textId="3C0296E0" w:rsidR="00F5533F" w:rsidRPr="00F5533F" w:rsidRDefault="00F5533F" w:rsidP="00181294">
      <w:pPr>
        <w:pStyle w:val="Achievement"/>
      </w:pPr>
      <w:r>
        <w:t>Sept 2008</w:t>
      </w:r>
      <w:r>
        <w:tab/>
      </w:r>
      <w:r w:rsidR="009F5C06">
        <w:tab/>
      </w:r>
      <w:r w:rsidR="009F5C06">
        <w:tab/>
      </w:r>
      <w:r w:rsidR="0010404F">
        <w:t xml:space="preserve">     </w:t>
      </w:r>
      <w:r>
        <w:t>by Consultants for the Future</w:t>
      </w:r>
      <w:r>
        <w:tab/>
      </w:r>
      <w:r w:rsidR="009F5C06">
        <w:tab/>
      </w:r>
      <w:r w:rsidR="001863B1">
        <w:tab/>
      </w:r>
      <w:r w:rsidR="001863B1" w:rsidRPr="001863B1">
        <w:rPr>
          <w:rFonts w:ascii="Times New Roman" w:hAnsi="Times New Roman" w:cs="Times New Roman"/>
        </w:rPr>
        <w:t xml:space="preserve">        </w:t>
      </w:r>
      <w:r w:rsidR="001863B1">
        <w:rPr>
          <w:rFonts w:ascii="Times New Roman" w:hAnsi="Times New Roman" w:cs="Times New Roman"/>
        </w:rPr>
        <w:t xml:space="preserve">   </w:t>
      </w:r>
      <w:r w:rsidRPr="001863B1">
        <w:rPr>
          <w:rFonts w:ascii="Times New Roman" w:hAnsi="Times New Roman" w:cs="Times New Roman"/>
        </w:rPr>
        <w:t>Online 2 Hour CE</w:t>
      </w:r>
    </w:p>
    <w:p w14:paraId="093A5363" w14:textId="77777777" w:rsidR="00F5533F" w:rsidRDefault="00F5533F" w:rsidP="00181294">
      <w:pPr>
        <w:pStyle w:val="Achievement"/>
      </w:pPr>
      <w:r>
        <w:t xml:space="preserve">Prevention of Medical Errors </w:t>
      </w:r>
    </w:p>
    <w:p w14:paraId="1D9DA97A" w14:textId="77777777" w:rsidR="00F5533F" w:rsidRDefault="00F5533F" w:rsidP="0083704C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447B5CC0" w14:textId="77777777" w:rsidR="0083704C" w:rsidRDefault="0083704C" w:rsidP="0083704C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2007</w:t>
      </w:r>
      <w:r>
        <w:rPr>
          <w:b w:val="0"/>
          <w:bCs/>
        </w:rPr>
        <w:tab/>
        <w:t>by Affect Plus</w:t>
      </w:r>
      <w:r>
        <w:rPr>
          <w:b w:val="0"/>
          <w:bCs/>
        </w:rPr>
        <w:tab/>
        <w:t>Online 4 Hour CE</w:t>
      </w:r>
    </w:p>
    <w:p w14:paraId="4BA20AC4" w14:textId="77777777" w:rsidR="0083704C" w:rsidRDefault="0083704C" w:rsidP="00181294">
      <w:pPr>
        <w:pStyle w:val="Achievement"/>
      </w:pPr>
      <w:r>
        <w:t>Ethics for Counselors, Do You Know the 2005 ACA and NBCC Code of Ethics?</w:t>
      </w:r>
    </w:p>
    <w:p w14:paraId="2283D2F4" w14:textId="77777777" w:rsidR="001863B1" w:rsidRDefault="001863B1" w:rsidP="00181294">
      <w:pPr>
        <w:pStyle w:val="Achievement"/>
      </w:pPr>
    </w:p>
    <w:p w14:paraId="364094A3" w14:textId="77777777" w:rsidR="0083704C" w:rsidRDefault="0083704C" w:rsidP="0083704C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2006</w:t>
      </w:r>
      <w:r>
        <w:rPr>
          <w:b w:val="0"/>
          <w:bCs/>
        </w:rPr>
        <w:tab/>
        <w:t>by Affect Plus</w:t>
      </w:r>
      <w:r>
        <w:rPr>
          <w:b w:val="0"/>
          <w:bCs/>
        </w:rPr>
        <w:tab/>
        <w:t>Online 2 Hour CE</w:t>
      </w:r>
    </w:p>
    <w:p w14:paraId="6692FB51" w14:textId="77777777" w:rsidR="0083704C" w:rsidRDefault="0083704C" w:rsidP="00181294">
      <w:pPr>
        <w:pStyle w:val="Achievement"/>
      </w:pPr>
      <w:r>
        <w:t>Prevention of Medical Errors, State of FL, Required Continuing Education Course</w:t>
      </w:r>
    </w:p>
    <w:p w14:paraId="2FC044EB" w14:textId="77777777" w:rsidR="0083704C" w:rsidRDefault="0083704C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7E20B3D3" w14:textId="77777777" w:rsidR="00AF5D37" w:rsidRDefault="00AF5D37" w:rsidP="00AF5D37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Mar 2005</w:t>
      </w:r>
      <w:r>
        <w:rPr>
          <w:b w:val="0"/>
          <w:bCs/>
        </w:rPr>
        <w:tab/>
        <w:t>by Karen A Smith, MAP, LMFT, CAP, MAC</w:t>
      </w:r>
      <w:r>
        <w:rPr>
          <w:b w:val="0"/>
          <w:bCs/>
        </w:rPr>
        <w:tab/>
        <w:t>Online 2 Hour CE</w:t>
      </w:r>
    </w:p>
    <w:p w14:paraId="479F984B" w14:textId="77777777" w:rsidR="00AF5D37" w:rsidRDefault="00AF5D37" w:rsidP="00181294">
      <w:pPr>
        <w:pStyle w:val="Achievement"/>
      </w:pPr>
      <w:r>
        <w:t>Prevention of Medical Errors, State of FL, Required Continuing Education Course</w:t>
      </w:r>
    </w:p>
    <w:p w14:paraId="50A24BCA" w14:textId="77777777" w:rsidR="0083704C" w:rsidRDefault="0083704C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7D42565A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Nov. 5, 2002</w:t>
      </w:r>
      <w:r>
        <w:rPr>
          <w:b w:val="0"/>
          <w:bCs/>
        </w:rPr>
        <w:tab/>
        <w:t>by Kimberly Adams, R.N.</w:t>
      </w:r>
      <w:r w:rsidR="00AF5D37">
        <w:rPr>
          <w:b w:val="0"/>
          <w:bCs/>
        </w:rPr>
        <w:t xml:space="preserve"> Panama City, FL</w:t>
      </w:r>
      <w:r>
        <w:rPr>
          <w:b w:val="0"/>
          <w:bCs/>
        </w:rPr>
        <w:tab/>
      </w:r>
      <w:r w:rsidR="00AF5D37">
        <w:rPr>
          <w:b w:val="0"/>
          <w:bCs/>
        </w:rPr>
        <w:t>2 Hour CE</w:t>
      </w:r>
    </w:p>
    <w:p w14:paraId="74F7AFF5" w14:textId="77777777" w:rsidR="00ED6FDE" w:rsidRPr="00BA5DE6" w:rsidRDefault="00AF5D37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rFonts w:ascii="Arial" w:hAnsi="Arial" w:cs="Arial"/>
          <w:b w:val="0"/>
          <w:bCs/>
        </w:rPr>
      </w:pPr>
      <w:r w:rsidRPr="00BA5DE6">
        <w:rPr>
          <w:rFonts w:ascii="Arial" w:hAnsi="Arial" w:cs="Arial"/>
          <w:b w:val="0"/>
        </w:rPr>
        <w:t xml:space="preserve">Prevention of Medical Errors, </w:t>
      </w:r>
      <w:r w:rsidR="006B56E8" w:rsidRPr="00BA5DE6">
        <w:rPr>
          <w:rFonts w:ascii="Arial" w:hAnsi="Arial" w:cs="Arial"/>
          <w:b w:val="0"/>
        </w:rPr>
        <w:t>State of Florida Required Continuing Education Course</w:t>
      </w:r>
    </w:p>
    <w:p w14:paraId="5D262E2E" w14:textId="77777777" w:rsidR="00ED6FDE" w:rsidRDefault="00ED6FDE"/>
    <w:p w14:paraId="1CC6955F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Gary Collins, Ph.D.</w:t>
      </w:r>
      <w:r>
        <w:rPr>
          <w:b w:val="0"/>
          <w:bCs/>
        </w:rPr>
        <w:tab/>
        <w:t>Orlando, FL</w:t>
      </w:r>
    </w:p>
    <w:p w14:paraId="095D1E41" w14:textId="77777777" w:rsidR="00ED6FDE" w:rsidRDefault="006B56E8" w:rsidP="00181294">
      <w:pPr>
        <w:pStyle w:val="Achievement"/>
      </w:pPr>
      <w:r>
        <w:t>The Road Forward:  Counseling in the New Millennium</w:t>
      </w:r>
    </w:p>
    <w:p w14:paraId="545E54B1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41E3E32A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Grace Ketterman, M.D.</w:t>
      </w:r>
      <w:r>
        <w:rPr>
          <w:b w:val="0"/>
          <w:bCs/>
        </w:rPr>
        <w:tab/>
        <w:t>Orlando, FL</w:t>
      </w:r>
    </w:p>
    <w:p w14:paraId="5E8EAC6E" w14:textId="77777777" w:rsidR="00ED6FDE" w:rsidRDefault="006B56E8" w:rsidP="00181294">
      <w:pPr>
        <w:pStyle w:val="Achievement"/>
      </w:pPr>
      <w:r>
        <w:t>Safe to Share, Being a Person With Whom Others Feel Safe</w:t>
      </w:r>
    </w:p>
    <w:p w14:paraId="2279E090" w14:textId="77777777" w:rsidR="00ED6FDE" w:rsidRDefault="00ED6FDE" w:rsidP="00181294">
      <w:pPr>
        <w:pStyle w:val="Achievement"/>
      </w:pPr>
    </w:p>
    <w:p w14:paraId="38A8BDAB" w14:textId="77777777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  <w:b w:val="0"/>
          <w:caps/>
          <w:shd w:val="clear" w:color="auto" w:fill="000000"/>
        </w:rPr>
      </w:pPr>
      <w:r>
        <w:rPr>
          <w:rFonts w:ascii="Arial" w:hAnsi="Arial"/>
          <w:b w:val="0"/>
          <w:caps/>
          <w:shd w:val="clear" w:color="auto" w:fill="000000"/>
        </w:rPr>
        <w:t>sexuality/sexual abuse</w:t>
      </w:r>
    </w:p>
    <w:p w14:paraId="3C811C4B" w14:textId="77777777" w:rsidR="00ED6FDE" w:rsidRDefault="00ED6FDE">
      <w:pPr>
        <w:tabs>
          <w:tab w:val="left" w:pos="3240"/>
          <w:tab w:val="right" w:pos="9180"/>
        </w:tabs>
      </w:pPr>
    </w:p>
    <w:p w14:paraId="4027348D" w14:textId="77777777" w:rsidR="002C59C3" w:rsidRDefault="002C59C3" w:rsidP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2004</w:t>
      </w:r>
      <w:r>
        <w:rPr>
          <w:b w:val="0"/>
          <w:bCs/>
        </w:rPr>
        <w:tab/>
        <w:t>by CE-Credit.com</w:t>
      </w:r>
      <w:r>
        <w:rPr>
          <w:b w:val="0"/>
          <w:bCs/>
        </w:rPr>
        <w:tab/>
        <w:t>Online 2 Hour CE</w:t>
      </w:r>
    </w:p>
    <w:p w14:paraId="3B17CDC1" w14:textId="77777777" w:rsidR="002C59C3" w:rsidRPr="002C59C3" w:rsidRDefault="002C59C3" w:rsidP="00181294">
      <w:pPr>
        <w:pStyle w:val="Achievement"/>
        <w:rPr>
          <w:b/>
        </w:rPr>
      </w:pPr>
      <w:r>
        <w:t>Parenting the Sexually Abused Child</w:t>
      </w:r>
    </w:p>
    <w:p w14:paraId="1B3D385C" w14:textId="77777777" w:rsidR="002C59C3" w:rsidRDefault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16A7F3B2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2001</w:t>
      </w:r>
      <w:r>
        <w:rPr>
          <w:b w:val="0"/>
          <w:bCs/>
        </w:rPr>
        <w:tab/>
        <w:t>University Behavioral Center at Coalition for Families</w:t>
      </w:r>
      <w:r>
        <w:rPr>
          <w:b w:val="0"/>
          <w:bCs/>
        </w:rPr>
        <w:tab/>
        <w:t>Sarasota, FL</w:t>
      </w:r>
    </w:p>
    <w:p w14:paraId="443CB813" w14:textId="77777777" w:rsidR="00ED6FDE" w:rsidRDefault="006B56E8" w:rsidP="00181294">
      <w:pPr>
        <w:pStyle w:val="Achievement"/>
      </w:pPr>
      <w:r>
        <w:t>Children &amp; Adolescents Who Molest Children, 5 Hour Course</w:t>
      </w:r>
    </w:p>
    <w:p w14:paraId="686E8485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72DED76D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Steve Hodges, M.A., LPC</w:t>
      </w:r>
      <w:r>
        <w:rPr>
          <w:b w:val="0"/>
          <w:bCs/>
        </w:rPr>
        <w:tab/>
        <w:t>Orlando, FL</w:t>
      </w:r>
    </w:p>
    <w:p w14:paraId="69FB6D20" w14:textId="77777777" w:rsidR="00ED6FDE" w:rsidRDefault="006B56E8" w:rsidP="00181294">
      <w:pPr>
        <w:pStyle w:val="Achievement"/>
      </w:pPr>
      <w:r>
        <w:t>Journey to Peace:  Help for Spouses of Sex Addicts</w:t>
      </w:r>
    </w:p>
    <w:p w14:paraId="6D9660A1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3D05F1EE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Nov 1997</w:t>
      </w:r>
      <w:r>
        <w:rPr>
          <w:b w:val="0"/>
          <w:bCs/>
        </w:rPr>
        <w:tab/>
        <w:t>by Doug Roseneau, Ed.D</w:t>
      </w:r>
      <w:r>
        <w:rPr>
          <w:b w:val="0"/>
          <w:bCs/>
        </w:rPr>
        <w:tab/>
        <w:t>Orlando, FL</w:t>
      </w:r>
    </w:p>
    <w:p w14:paraId="281F119A" w14:textId="77777777" w:rsidR="00ED6FDE" w:rsidRDefault="006B56E8" w:rsidP="00181294">
      <w:pPr>
        <w:pStyle w:val="Achievement"/>
      </w:pPr>
      <w:r>
        <w:t>Creating Sex Intimacy</w:t>
      </w:r>
    </w:p>
    <w:p w14:paraId="4AF30820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688BA2E4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1997</w:t>
      </w:r>
      <w:r>
        <w:rPr>
          <w:b w:val="0"/>
          <w:bCs/>
        </w:rPr>
        <w:tab/>
        <w:t>Palm Beach Atlantic College</w:t>
      </w:r>
      <w:r>
        <w:rPr>
          <w:b w:val="0"/>
          <w:bCs/>
        </w:rPr>
        <w:tab/>
        <w:t>W. Palm Beach, FL</w:t>
      </w:r>
    </w:p>
    <w:p w14:paraId="4FF4FAEA" w14:textId="77777777" w:rsidR="00ED6FDE" w:rsidRDefault="006B56E8" w:rsidP="00181294">
      <w:pPr>
        <w:pStyle w:val="Achievement"/>
      </w:pPr>
      <w:r>
        <w:t>Human Sexuality (Graduate Course for Florida Licensure Requirements)</w:t>
      </w:r>
    </w:p>
    <w:p w14:paraId="044AC70B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43C290EA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May 1992</w:t>
      </w:r>
      <w:r>
        <w:rPr>
          <w:b w:val="0"/>
          <w:bCs/>
        </w:rPr>
        <w:tab/>
        <w:t>GA Council on Child Abuse</w:t>
      </w:r>
      <w:r>
        <w:rPr>
          <w:b w:val="0"/>
          <w:bCs/>
        </w:rPr>
        <w:tab/>
        <w:t>Atlanta, GA</w:t>
      </w:r>
    </w:p>
    <w:p w14:paraId="1A3E4963" w14:textId="77777777" w:rsidR="00ED6FDE" w:rsidRDefault="006B56E8" w:rsidP="00181294">
      <w:pPr>
        <w:pStyle w:val="Achievement"/>
      </w:pPr>
      <w:r>
        <w:t>Treatment of Adult Survivors of Sexual Abuse</w:t>
      </w:r>
    </w:p>
    <w:p w14:paraId="46B7A786" w14:textId="77777777" w:rsidR="00181294" w:rsidRPr="00181294" w:rsidRDefault="00181294" w:rsidP="00181294"/>
    <w:p w14:paraId="1866350B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  <w:b w:val="0"/>
          <w:caps/>
          <w:shd w:val="clear" w:color="auto" w:fill="000000"/>
        </w:rPr>
      </w:pPr>
    </w:p>
    <w:p w14:paraId="240DB12D" w14:textId="4BE2BD2A" w:rsidR="00ED6FDE" w:rsidRDefault="006B56E8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  <w:rPr>
          <w:rFonts w:ascii="Arial" w:hAnsi="Arial"/>
        </w:rPr>
      </w:pPr>
      <w:r>
        <w:rPr>
          <w:rFonts w:ascii="Arial" w:hAnsi="Arial"/>
          <w:b w:val="0"/>
          <w:caps/>
          <w:shd w:val="clear" w:color="auto" w:fill="000000"/>
        </w:rPr>
        <w:t>trauma</w:t>
      </w:r>
      <w:r w:rsidR="008038BE">
        <w:rPr>
          <w:rFonts w:ascii="Arial" w:hAnsi="Arial"/>
          <w:b w:val="0"/>
          <w:caps/>
          <w:shd w:val="clear" w:color="auto" w:fill="000000"/>
        </w:rPr>
        <w:t xml:space="preserve"> </w:t>
      </w:r>
      <w:r>
        <w:rPr>
          <w:rFonts w:ascii="Arial" w:hAnsi="Arial"/>
          <w:b w:val="0"/>
          <w:caps/>
          <w:shd w:val="clear" w:color="auto" w:fill="000000"/>
        </w:rPr>
        <w:t>/</w:t>
      </w:r>
      <w:r w:rsidR="008038BE">
        <w:rPr>
          <w:rFonts w:ascii="Arial" w:hAnsi="Arial"/>
          <w:b w:val="0"/>
          <w:caps/>
          <w:shd w:val="clear" w:color="auto" w:fill="000000"/>
        </w:rPr>
        <w:t xml:space="preserve"> </w:t>
      </w:r>
      <w:r>
        <w:rPr>
          <w:rFonts w:ascii="Arial" w:hAnsi="Arial"/>
          <w:b w:val="0"/>
          <w:caps/>
          <w:shd w:val="clear" w:color="auto" w:fill="000000"/>
        </w:rPr>
        <w:t>violence</w:t>
      </w:r>
      <w:r w:rsidR="00B47591">
        <w:rPr>
          <w:rFonts w:ascii="Arial" w:hAnsi="Arial"/>
          <w:b w:val="0"/>
          <w:caps/>
          <w:shd w:val="clear" w:color="auto" w:fill="000000"/>
        </w:rPr>
        <w:t>/ domestic violence / intimate partner violence</w:t>
      </w:r>
      <w:r w:rsidR="008038BE">
        <w:rPr>
          <w:rFonts w:ascii="Arial" w:hAnsi="Arial"/>
          <w:b w:val="0"/>
          <w:caps/>
          <w:shd w:val="clear" w:color="auto" w:fill="000000"/>
        </w:rPr>
        <w:t xml:space="preserve"> </w:t>
      </w:r>
    </w:p>
    <w:p w14:paraId="3C52DE72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70F3344B" w14:textId="14C5055B" w:rsidR="007872B8" w:rsidRDefault="007872B8" w:rsidP="0059600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May 2013</w:t>
      </w:r>
      <w:r>
        <w:rPr>
          <w:b w:val="0"/>
          <w:bCs/>
        </w:rPr>
        <w:tab/>
        <w:t>Military One Source</w:t>
      </w:r>
      <w:r>
        <w:rPr>
          <w:b w:val="0"/>
          <w:bCs/>
        </w:rPr>
        <w:tab/>
        <w:t>Online 2.25 CE Hours</w:t>
      </w:r>
    </w:p>
    <w:p w14:paraId="3D2A2472" w14:textId="5A1DACD9" w:rsidR="007872B8" w:rsidRDefault="007872B8" w:rsidP="007872B8">
      <w:r>
        <w:t>The Impact of Deployment and Combat Stress on Families and Children, Part I: Families &amp; Deployment</w:t>
      </w:r>
    </w:p>
    <w:p w14:paraId="0C0F62A5" w14:textId="77777777" w:rsidR="00B47591" w:rsidRDefault="00B47591" w:rsidP="007872B8"/>
    <w:p w14:paraId="656B22A9" w14:textId="77777777" w:rsidR="007872B8" w:rsidRPr="007872B8" w:rsidRDefault="007872B8" w:rsidP="007872B8"/>
    <w:p w14:paraId="522C7FBF" w14:textId="07874AC9" w:rsidR="00596008" w:rsidRDefault="00B47591" w:rsidP="0059600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2013</w:t>
      </w:r>
      <w:r w:rsidR="00596008">
        <w:rPr>
          <w:b w:val="0"/>
          <w:bCs/>
        </w:rPr>
        <w:tab/>
        <w:t xml:space="preserve">by </w:t>
      </w:r>
      <w:r w:rsidR="00856820">
        <w:rPr>
          <w:b w:val="0"/>
          <w:bCs/>
        </w:rPr>
        <w:t>Elite CME, Inc.</w:t>
      </w:r>
      <w:r w:rsidR="00596008">
        <w:rPr>
          <w:b w:val="0"/>
          <w:bCs/>
        </w:rPr>
        <w:tab/>
      </w:r>
      <w:r w:rsidR="00856820">
        <w:rPr>
          <w:b w:val="0"/>
          <w:bCs/>
        </w:rPr>
        <w:t xml:space="preserve">Online </w:t>
      </w:r>
      <w:r w:rsidR="00596008">
        <w:rPr>
          <w:b w:val="0"/>
          <w:bCs/>
        </w:rPr>
        <w:t>2 CE Hours</w:t>
      </w:r>
    </w:p>
    <w:p w14:paraId="102DB568" w14:textId="48C6826A" w:rsidR="00596008" w:rsidRDefault="00B47591" w:rsidP="00181294">
      <w:pPr>
        <w:pStyle w:val="Achievement"/>
      </w:pPr>
      <w:r>
        <w:t>Domestic Violence</w:t>
      </w:r>
    </w:p>
    <w:p w14:paraId="4D93992F" w14:textId="77777777" w:rsidR="00F725CE" w:rsidRDefault="00F725CE" w:rsidP="00181294">
      <w:pPr>
        <w:pStyle w:val="Achievement"/>
      </w:pPr>
    </w:p>
    <w:p w14:paraId="6ED763A2" w14:textId="2F7C6D25" w:rsidR="00F725CE" w:rsidRDefault="00F725CE" w:rsidP="00F725CE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2012</w:t>
      </w:r>
      <w:r>
        <w:rPr>
          <w:b w:val="0"/>
          <w:bCs/>
        </w:rPr>
        <w:tab/>
        <w:t>Crisis Care Network</w:t>
      </w:r>
      <w:r>
        <w:rPr>
          <w:b w:val="0"/>
          <w:bCs/>
        </w:rPr>
        <w:tab/>
        <w:t xml:space="preserve">Online </w:t>
      </w:r>
      <w:r>
        <w:rPr>
          <w:b w:val="0"/>
          <w:bCs/>
        </w:rPr>
        <w:t>3</w:t>
      </w:r>
      <w:r>
        <w:rPr>
          <w:b w:val="0"/>
          <w:bCs/>
        </w:rPr>
        <w:t xml:space="preserve"> CE Hours</w:t>
      </w:r>
    </w:p>
    <w:p w14:paraId="581624A7" w14:textId="20DE2523" w:rsidR="00F725CE" w:rsidRDefault="00F725CE" w:rsidP="00F725CE">
      <w:pPr>
        <w:pStyle w:val="Achievement"/>
      </w:pPr>
      <w:r>
        <w:t>Victim &amp; Family Assistance in the Wake of Mass Disasters: Training for Behavioral Health Professionals</w:t>
      </w:r>
    </w:p>
    <w:p w14:paraId="32688587" w14:textId="77777777" w:rsidR="00F725CE" w:rsidRDefault="00F725CE" w:rsidP="00181294">
      <w:pPr>
        <w:pStyle w:val="Achievement"/>
      </w:pPr>
    </w:p>
    <w:p w14:paraId="4495034A" w14:textId="77777777" w:rsidR="00596008" w:rsidRDefault="00596008" w:rsidP="0059600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23AC03AE" w14:textId="77777777" w:rsidR="00596008" w:rsidRDefault="00596008" w:rsidP="0059600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Jan 2009</w:t>
      </w:r>
      <w:r>
        <w:rPr>
          <w:b w:val="0"/>
          <w:bCs/>
        </w:rPr>
        <w:tab/>
        <w:t>by Ce-credit.com</w:t>
      </w:r>
      <w:r>
        <w:rPr>
          <w:b w:val="0"/>
          <w:bCs/>
        </w:rPr>
        <w:tab/>
        <w:t>Home Study 2 CE Hours</w:t>
      </w:r>
    </w:p>
    <w:p w14:paraId="1915DCDD" w14:textId="77777777" w:rsidR="00596008" w:rsidRDefault="00596008" w:rsidP="00181294">
      <w:pPr>
        <w:pStyle w:val="Achievement"/>
      </w:pPr>
      <w:r>
        <w:t>Working with Survivors of Torture: Approaches to Helping</w:t>
      </w:r>
    </w:p>
    <w:p w14:paraId="76C6DC07" w14:textId="77777777" w:rsidR="00596008" w:rsidRDefault="00596008" w:rsidP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45F3FF44" w14:textId="77777777" w:rsidR="002C59C3" w:rsidRDefault="002C59C3" w:rsidP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2006</w:t>
      </w:r>
      <w:r>
        <w:rPr>
          <w:b w:val="0"/>
          <w:bCs/>
        </w:rPr>
        <w:tab/>
        <w:t>by Professional Development Resources Inc.</w:t>
      </w:r>
      <w:r>
        <w:rPr>
          <w:b w:val="0"/>
          <w:bCs/>
        </w:rPr>
        <w:tab/>
        <w:t>Online 1 Hour CE</w:t>
      </w:r>
    </w:p>
    <w:p w14:paraId="3C949DF5" w14:textId="77777777" w:rsidR="002C59C3" w:rsidRDefault="002C59C3" w:rsidP="00181294">
      <w:pPr>
        <w:pStyle w:val="Achievement"/>
      </w:pPr>
      <w:r>
        <w:t>Domestic Violence I: Child Abuse</w:t>
      </w:r>
    </w:p>
    <w:p w14:paraId="2C7C9A12" w14:textId="77777777" w:rsidR="002C59C3" w:rsidRDefault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432F64C1" w14:textId="77777777" w:rsidR="002C59C3" w:rsidRDefault="002C59C3" w:rsidP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2004</w:t>
      </w:r>
      <w:r>
        <w:rPr>
          <w:b w:val="0"/>
          <w:bCs/>
        </w:rPr>
        <w:tab/>
        <w:t>by Professional Development Resources Inc.</w:t>
      </w:r>
      <w:r>
        <w:rPr>
          <w:b w:val="0"/>
          <w:bCs/>
        </w:rPr>
        <w:tab/>
        <w:t>Online 2 Hour CE</w:t>
      </w:r>
    </w:p>
    <w:p w14:paraId="0C390D25" w14:textId="77777777" w:rsidR="002C59C3" w:rsidRDefault="002C59C3" w:rsidP="00181294">
      <w:pPr>
        <w:pStyle w:val="Achievement"/>
      </w:pPr>
      <w:r>
        <w:t>Domestic Violence II: Intimate Partner Violence</w:t>
      </w:r>
    </w:p>
    <w:p w14:paraId="03B9ED6E" w14:textId="77777777" w:rsidR="002C59C3" w:rsidRDefault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64291892" w14:textId="77777777" w:rsidR="00ED6FDE" w:rsidRDefault="00ED6FDE">
      <w:pPr>
        <w:pStyle w:val="Objective"/>
        <w:spacing w:before="0" w:after="0" w:line="240" w:lineRule="auto"/>
      </w:pPr>
    </w:p>
    <w:p w14:paraId="17A07787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1999</w:t>
      </w:r>
      <w:r>
        <w:rPr>
          <w:b w:val="0"/>
          <w:bCs/>
        </w:rPr>
        <w:tab/>
        <w:t>by Dan B. Allendar, Ph.D.</w:t>
      </w:r>
      <w:r>
        <w:rPr>
          <w:b w:val="0"/>
          <w:bCs/>
        </w:rPr>
        <w:tab/>
        <w:t>Nashville, TN</w:t>
      </w:r>
    </w:p>
    <w:p w14:paraId="02162B65" w14:textId="77777777" w:rsidR="00ED6FDE" w:rsidRDefault="006B56E8" w:rsidP="00181294">
      <w:pPr>
        <w:pStyle w:val="Achievement"/>
      </w:pPr>
      <w:r>
        <w:t>Countertransference and Trauma</w:t>
      </w:r>
    </w:p>
    <w:p w14:paraId="278B81C2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2DFDAE92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1999</w:t>
      </w:r>
      <w:r>
        <w:rPr>
          <w:b w:val="0"/>
          <w:bCs/>
        </w:rPr>
        <w:tab/>
        <w:t>by Peter B. Dyck, M.D.</w:t>
      </w:r>
      <w:r>
        <w:rPr>
          <w:b w:val="0"/>
          <w:bCs/>
        </w:rPr>
        <w:tab/>
        <w:t>Nashville, TN</w:t>
      </w:r>
    </w:p>
    <w:p w14:paraId="781EDF44" w14:textId="77777777" w:rsidR="00ED6FDE" w:rsidRDefault="006B56E8" w:rsidP="00181294">
      <w:pPr>
        <w:pStyle w:val="Achievement"/>
      </w:pPr>
      <w:r>
        <w:t>Treatment of Post Traumatic Stress Disorder:  Ministering to Body, Soul &amp; Spirit</w:t>
      </w:r>
    </w:p>
    <w:p w14:paraId="536837CD" w14:textId="77777777" w:rsidR="00ED6FDE" w:rsidRDefault="00ED6FDE">
      <w:pPr>
        <w:tabs>
          <w:tab w:val="left" w:pos="3240"/>
          <w:tab w:val="right" w:pos="9180"/>
        </w:tabs>
      </w:pPr>
    </w:p>
    <w:p w14:paraId="6031964D" w14:textId="77777777" w:rsidR="00ED6FDE" w:rsidRDefault="006B56E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Sept 1999</w:t>
      </w:r>
      <w:r>
        <w:rPr>
          <w:b w:val="0"/>
          <w:bCs/>
        </w:rPr>
        <w:tab/>
        <w:t>by Barbara W. Shaffer, Ph.D.</w:t>
      </w:r>
      <w:r>
        <w:rPr>
          <w:b w:val="0"/>
          <w:bCs/>
        </w:rPr>
        <w:tab/>
        <w:t>Nashville, TN</w:t>
      </w:r>
    </w:p>
    <w:p w14:paraId="695FF837" w14:textId="77777777" w:rsidR="00ED6FDE" w:rsidRDefault="006B56E8" w:rsidP="00181294">
      <w:pPr>
        <w:pStyle w:val="Achievement"/>
      </w:pPr>
      <w:r>
        <w:t>Treatment Interventions in Domestic Abuse</w:t>
      </w:r>
    </w:p>
    <w:p w14:paraId="0185C3FC" w14:textId="77777777" w:rsidR="009F5C06" w:rsidRDefault="009F5C06" w:rsidP="00181294">
      <w:pPr>
        <w:pStyle w:val="Achievement"/>
      </w:pPr>
    </w:p>
    <w:p w14:paraId="7CD5AC5F" w14:textId="77777777" w:rsidR="009F5C06" w:rsidRDefault="009F5C06" w:rsidP="00181294">
      <w:pPr>
        <w:pStyle w:val="Achievement"/>
      </w:pPr>
    </w:p>
    <w:p w14:paraId="1F340411" w14:textId="339F5171" w:rsidR="009F5C06" w:rsidRPr="009F5C06" w:rsidRDefault="009F5C06" w:rsidP="009F5C06">
      <w:pPr>
        <w:pStyle w:val="Heading3"/>
        <w:tabs>
          <w:tab w:val="left" w:pos="3240"/>
          <w:tab w:val="right" w:pos="9180"/>
        </w:tabs>
        <w:jc w:val="center"/>
        <w:rPr>
          <w:b/>
          <w:i w:val="0"/>
          <w:sz w:val="32"/>
        </w:rPr>
      </w:pPr>
      <w:r w:rsidRPr="009F5C06">
        <w:rPr>
          <w:b/>
          <w:i w:val="0"/>
          <w:sz w:val="32"/>
        </w:rPr>
        <w:t>CREDENTIALED IN-NETWORK PROVIDER FOR THE FOLLOWING HEALTH INSURANCE COMPANIES AND EMPLOYEE ASSISTANCE PROGRAMS (EAP):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5C06" w14:paraId="6387C28E" w14:textId="77777777" w:rsidTr="009F5C06">
        <w:tc>
          <w:tcPr>
            <w:tcW w:w="3192" w:type="dxa"/>
          </w:tcPr>
          <w:p w14:paraId="2E2ADE65" w14:textId="0B35C5B7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Blue Cross Blue Shield</w:t>
            </w:r>
          </w:p>
        </w:tc>
        <w:tc>
          <w:tcPr>
            <w:tcW w:w="3192" w:type="dxa"/>
          </w:tcPr>
          <w:p w14:paraId="3DA299B0" w14:textId="28EEAFAF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Cigna Behavioral Health</w:t>
            </w:r>
          </w:p>
        </w:tc>
        <w:tc>
          <w:tcPr>
            <w:tcW w:w="3192" w:type="dxa"/>
          </w:tcPr>
          <w:p w14:paraId="21EEDC57" w14:textId="3AF3C4F0" w:rsidR="009F5C06" w:rsidRPr="009F5C06" w:rsidRDefault="009F5C06" w:rsidP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United Behavioral Health</w:t>
            </w:r>
          </w:p>
        </w:tc>
      </w:tr>
      <w:tr w:rsidR="009F5C06" w14:paraId="69DAD54C" w14:textId="77777777" w:rsidTr="009F5C06">
        <w:tc>
          <w:tcPr>
            <w:tcW w:w="3192" w:type="dxa"/>
          </w:tcPr>
          <w:p w14:paraId="6A3FB054" w14:textId="34D70C72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TriCare-Value Options</w:t>
            </w:r>
          </w:p>
        </w:tc>
        <w:tc>
          <w:tcPr>
            <w:tcW w:w="3192" w:type="dxa"/>
          </w:tcPr>
          <w:p w14:paraId="285C7230" w14:textId="3905426A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Aetna</w:t>
            </w:r>
          </w:p>
        </w:tc>
        <w:tc>
          <w:tcPr>
            <w:tcW w:w="3192" w:type="dxa"/>
          </w:tcPr>
          <w:p w14:paraId="7D9575F3" w14:textId="19D19D8C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Companion Group</w:t>
            </w:r>
          </w:p>
        </w:tc>
      </w:tr>
      <w:tr w:rsidR="009F5C06" w14:paraId="0FA5042A" w14:textId="77777777" w:rsidTr="009F5C06">
        <w:tc>
          <w:tcPr>
            <w:tcW w:w="3192" w:type="dxa"/>
          </w:tcPr>
          <w:p w14:paraId="52918538" w14:textId="489D6B51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CorpHealth</w:t>
            </w:r>
          </w:p>
        </w:tc>
        <w:tc>
          <w:tcPr>
            <w:tcW w:w="3192" w:type="dxa"/>
          </w:tcPr>
          <w:p w14:paraId="33B09F5E" w14:textId="5A2AD4C5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Group Resources</w:t>
            </w:r>
          </w:p>
        </w:tc>
        <w:tc>
          <w:tcPr>
            <w:tcW w:w="3192" w:type="dxa"/>
          </w:tcPr>
          <w:p w14:paraId="19DEB3D0" w14:textId="38317B4F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Humana Choice Care/LifeSynch</w:t>
            </w:r>
          </w:p>
        </w:tc>
      </w:tr>
      <w:tr w:rsidR="009F5C06" w14:paraId="74BFD230" w14:textId="77777777" w:rsidTr="009F5C06">
        <w:tc>
          <w:tcPr>
            <w:tcW w:w="3192" w:type="dxa"/>
          </w:tcPr>
          <w:p w14:paraId="0311AD51" w14:textId="7DEF7B09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Magellan Behavioral Health</w:t>
            </w:r>
          </w:p>
        </w:tc>
        <w:tc>
          <w:tcPr>
            <w:tcW w:w="3192" w:type="dxa"/>
          </w:tcPr>
          <w:p w14:paraId="5832BB97" w14:textId="6750155C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MH Net</w:t>
            </w:r>
          </w:p>
        </w:tc>
        <w:tc>
          <w:tcPr>
            <w:tcW w:w="3192" w:type="dxa"/>
          </w:tcPr>
          <w:p w14:paraId="2D536E6B" w14:textId="06504577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New Directions</w:t>
            </w:r>
          </w:p>
        </w:tc>
      </w:tr>
      <w:tr w:rsidR="009F5C06" w14:paraId="3117026A" w14:textId="77777777" w:rsidTr="009F5C06">
        <w:tc>
          <w:tcPr>
            <w:tcW w:w="3192" w:type="dxa"/>
          </w:tcPr>
          <w:p w14:paraId="6F40744C" w14:textId="5AC46B1B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PHCS MultiPlan</w:t>
            </w:r>
          </w:p>
        </w:tc>
        <w:tc>
          <w:tcPr>
            <w:tcW w:w="3192" w:type="dxa"/>
          </w:tcPr>
          <w:p w14:paraId="16BA898A" w14:textId="3C4DD967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Values Options</w:t>
            </w:r>
          </w:p>
        </w:tc>
        <w:tc>
          <w:tcPr>
            <w:tcW w:w="3192" w:type="dxa"/>
          </w:tcPr>
          <w:p w14:paraId="0D3B256A" w14:textId="119A2228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  <w:r w:rsidRPr="009F5C06">
              <w:rPr>
                <w:b w:val="0"/>
              </w:rPr>
              <w:t>Behavioral Health Systems</w:t>
            </w:r>
          </w:p>
        </w:tc>
      </w:tr>
      <w:tr w:rsidR="009F5C06" w14:paraId="113424E8" w14:textId="77777777" w:rsidTr="009F5C06">
        <w:tc>
          <w:tcPr>
            <w:tcW w:w="3192" w:type="dxa"/>
          </w:tcPr>
          <w:p w14:paraId="1878A1B7" w14:textId="77777777" w:rsid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</w:p>
          <w:p w14:paraId="1420900C" w14:textId="77777777" w:rsidR="009F5C06" w:rsidRPr="009F5C06" w:rsidRDefault="009F5C06" w:rsidP="009F5C06"/>
        </w:tc>
        <w:tc>
          <w:tcPr>
            <w:tcW w:w="3192" w:type="dxa"/>
          </w:tcPr>
          <w:p w14:paraId="4042DE39" w14:textId="77777777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</w:p>
        </w:tc>
        <w:tc>
          <w:tcPr>
            <w:tcW w:w="3192" w:type="dxa"/>
          </w:tcPr>
          <w:p w14:paraId="6053FD95" w14:textId="77777777" w:rsidR="009F5C06" w:rsidRPr="009F5C06" w:rsidRDefault="009F5C06">
            <w:pPr>
              <w:pStyle w:val="CompanyNameOne"/>
              <w:tabs>
                <w:tab w:val="clear" w:pos="2160"/>
                <w:tab w:val="left" w:pos="3240"/>
                <w:tab w:val="right" w:pos="9180"/>
              </w:tabs>
              <w:spacing w:before="0" w:after="0" w:line="240" w:lineRule="auto"/>
              <w:rPr>
                <w:b w:val="0"/>
              </w:rPr>
            </w:pPr>
          </w:p>
        </w:tc>
      </w:tr>
    </w:tbl>
    <w:p w14:paraId="21C23391" w14:textId="77777777" w:rsidR="00ED6FDE" w:rsidRDefault="00ED6FDE">
      <w:pPr>
        <w:pStyle w:val="CompanyNameOne"/>
        <w:tabs>
          <w:tab w:val="clear" w:pos="2160"/>
          <w:tab w:val="left" w:pos="3240"/>
          <w:tab w:val="right" w:pos="9180"/>
        </w:tabs>
        <w:spacing w:before="0" w:after="0" w:line="240" w:lineRule="auto"/>
      </w:pPr>
    </w:p>
    <w:p w14:paraId="1B51E4D8" w14:textId="77777777" w:rsidR="00ED6FDE" w:rsidRDefault="00ED6FDE" w:rsidP="00181294">
      <w:pPr>
        <w:pStyle w:val="Achievement"/>
      </w:pPr>
    </w:p>
    <w:p w14:paraId="2FC4E798" w14:textId="77777777" w:rsidR="002C59C3" w:rsidRPr="009F5C06" w:rsidRDefault="002C59C3" w:rsidP="002C59C3">
      <w:pPr>
        <w:pStyle w:val="Heading3"/>
        <w:tabs>
          <w:tab w:val="left" w:pos="3240"/>
          <w:tab w:val="right" w:pos="9180"/>
        </w:tabs>
        <w:jc w:val="center"/>
        <w:rPr>
          <w:b/>
          <w:i w:val="0"/>
          <w:sz w:val="32"/>
        </w:rPr>
      </w:pPr>
      <w:r w:rsidRPr="009F5C06">
        <w:rPr>
          <w:b/>
          <w:i w:val="0"/>
          <w:sz w:val="32"/>
        </w:rPr>
        <w:t>VOLUNTEERISM</w:t>
      </w:r>
    </w:p>
    <w:p w14:paraId="2FF583BE" w14:textId="12471B55" w:rsidR="001863B1" w:rsidRDefault="001863B1" w:rsidP="00181294">
      <w:pPr>
        <w:pStyle w:val="CompanyNameOne"/>
        <w:tabs>
          <w:tab w:val="clear" w:pos="2160"/>
          <w:tab w:val="clear" w:pos="7290"/>
          <w:tab w:val="left" w:pos="252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2011-</w:t>
      </w:r>
      <w:r w:rsidR="007811B6">
        <w:rPr>
          <w:b w:val="0"/>
          <w:bCs/>
        </w:rPr>
        <w:t>2012</w:t>
      </w:r>
      <w:r>
        <w:rPr>
          <w:b w:val="0"/>
          <w:bCs/>
        </w:rPr>
        <w:tab/>
        <w:t>Band Booster Volunteer</w:t>
      </w:r>
      <w:r w:rsidR="00181294">
        <w:rPr>
          <w:b w:val="0"/>
          <w:bCs/>
        </w:rPr>
        <w:t>, Grant Director</w:t>
      </w:r>
      <w:r>
        <w:rPr>
          <w:b w:val="0"/>
          <w:bCs/>
        </w:rPr>
        <w:t xml:space="preserve"> &amp; </w:t>
      </w:r>
      <w:r w:rsidR="009C0013">
        <w:rPr>
          <w:b w:val="0"/>
          <w:bCs/>
        </w:rPr>
        <w:t>Photographer</w:t>
      </w:r>
      <w:r>
        <w:rPr>
          <w:b w:val="0"/>
          <w:bCs/>
        </w:rPr>
        <w:tab/>
        <w:t>Panama City Beach, FL</w:t>
      </w:r>
    </w:p>
    <w:p w14:paraId="78CBDB79" w14:textId="3924EDB1" w:rsidR="001863B1" w:rsidRPr="009C0013" w:rsidRDefault="00181294" w:rsidP="00181294">
      <w:pPr>
        <w:tabs>
          <w:tab w:val="left" w:pos="2520"/>
        </w:tabs>
        <w:rPr>
          <w:rFonts w:ascii="Arial" w:hAnsi="Arial" w:cs="Arial"/>
          <w:b/>
        </w:rPr>
      </w:pPr>
      <w:r>
        <w:tab/>
      </w:r>
      <w:r w:rsidR="001863B1" w:rsidRPr="009C0013">
        <w:rPr>
          <w:rFonts w:ascii="Arial" w:hAnsi="Arial" w:cs="Arial"/>
          <w:b/>
        </w:rPr>
        <w:t>Arnold High School Blue Thunder Band</w:t>
      </w:r>
    </w:p>
    <w:p w14:paraId="3FAFADCA" w14:textId="77777777" w:rsidR="001863B1" w:rsidRDefault="001863B1" w:rsidP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</w:p>
    <w:p w14:paraId="51AAE989" w14:textId="77777777" w:rsidR="002C59C3" w:rsidRDefault="002C59C3" w:rsidP="002C59C3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>2001-</w:t>
      </w:r>
      <w:r w:rsidR="001863B1">
        <w:rPr>
          <w:b w:val="0"/>
          <w:bCs/>
        </w:rPr>
        <w:t>2009</w:t>
      </w:r>
      <w:r>
        <w:rPr>
          <w:b w:val="0"/>
          <w:bCs/>
        </w:rPr>
        <w:tab/>
      </w:r>
      <w:r w:rsidRPr="002C59C3">
        <w:rPr>
          <w:bCs/>
        </w:rPr>
        <w:t>Volunteer, Parade Integration Co-Chair</w:t>
      </w:r>
      <w:r>
        <w:rPr>
          <w:b w:val="0"/>
          <w:bCs/>
        </w:rPr>
        <w:tab/>
        <w:t>Atlanta, GA</w:t>
      </w:r>
    </w:p>
    <w:p w14:paraId="24CE0DBB" w14:textId="5B4CA61F" w:rsidR="002C59C3" w:rsidRPr="00B938DB" w:rsidRDefault="002C59C3" w:rsidP="00181294">
      <w:pPr>
        <w:pStyle w:val="Achievement"/>
      </w:pPr>
      <w:r w:rsidRPr="00B938DB">
        <w:t>Serve</w:t>
      </w:r>
      <w:r w:rsidR="009C0013">
        <w:t>d</w:t>
      </w:r>
      <w:r w:rsidRPr="00B938DB">
        <w:t xml:space="preserve"> as co-chair of Integrati</w:t>
      </w:r>
      <w:r w:rsidR="00E76123">
        <w:t>on (Integrating floats, special</w:t>
      </w:r>
      <w:r w:rsidRPr="00B938DB">
        <w:t>ty units, VIP cars, bands and animals into telecast zone) with spouse, Ray East, for Argonne Parades and WSB-TV in various parades including annual Children’s Healthcare of Atlanta Christmas parade, Oklahoma Centennial Parade in October 2007 and annual Salute2America 4</w:t>
      </w:r>
      <w:r w:rsidRPr="00B938DB">
        <w:rPr>
          <w:vertAlign w:val="superscript"/>
        </w:rPr>
        <w:t>th</w:t>
      </w:r>
      <w:r w:rsidRPr="00B938DB">
        <w:t xml:space="preserve"> of July parades.</w:t>
      </w:r>
    </w:p>
    <w:p w14:paraId="0FF17410" w14:textId="77777777" w:rsidR="00D53ED8" w:rsidRDefault="00D53ED8" w:rsidP="00181294">
      <w:pPr>
        <w:pStyle w:val="Achievement"/>
      </w:pPr>
    </w:p>
    <w:p w14:paraId="3CFE34F9" w14:textId="77777777" w:rsidR="00D53ED8" w:rsidRDefault="00D53ED8" w:rsidP="00D53ED8">
      <w:pPr>
        <w:pStyle w:val="CompanyNameOne"/>
        <w:tabs>
          <w:tab w:val="clear" w:pos="2160"/>
          <w:tab w:val="clear" w:pos="7290"/>
          <w:tab w:val="left" w:pos="3240"/>
          <w:tab w:val="right" w:pos="9180"/>
        </w:tabs>
        <w:spacing w:before="0" w:after="0" w:line="240" w:lineRule="auto"/>
        <w:rPr>
          <w:b w:val="0"/>
          <w:bCs/>
        </w:rPr>
      </w:pPr>
      <w:r>
        <w:rPr>
          <w:b w:val="0"/>
          <w:bCs/>
        </w:rPr>
        <w:t xml:space="preserve">February 2007-May 2008            </w:t>
      </w:r>
      <w:r w:rsidRPr="00D53ED8">
        <w:rPr>
          <w:bCs/>
        </w:rPr>
        <w:t>Arnold High School Collegiate Studies Program</w:t>
      </w:r>
      <w:r>
        <w:rPr>
          <w:b w:val="0"/>
          <w:bCs/>
        </w:rPr>
        <w:tab/>
        <w:t>Panama City Beach, FL</w:t>
      </w:r>
    </w:p>
    <w:p w14:paraId="7F42FFE8" w14:textId="77777777" w:rsidR="00D53ED8" w:rsidRPr="00833F79" w:rsidRDefault="00D53ED8" w:rsidP="00181294">
      <w:pPr>
        <w:pStyle w:val="Achievement"/>
      </w:pPr>
      <w:r>
        <w:tab/>
      </w:r>
      <w:r>
        <w:tab/>
      </w:r>
      <w:r>
        <w:tab/>
      </w:r>
      <w:r>
        <w:tab/>
      </w:r>
      <w:r w:rsidR="003A084B" w:rsidRPr="003A084B">
        <w:t xml:space="preserve"> </w:t>
      </w:r>
      <w:r w:rsidRPr="00833F79">
        <w:t>Parent Advisory Council, President</w:t>
      </w:r>
    </w:p>
    <w:p w14:paraId="4860641D" w14:textId="77777777" w:rsidR="00D53ED8" w:rsidRPr="00B938DB" w:rsidRDefault="00D53ED8" w:rsidP="00181294">
      <w:pPr>
        <w:pStyle w:val="Achievement"/>
      </w:pPr>
      <w:r w:rsidRPr="00B938DB">
        <w:t>Helped found the organization in February 2007 and served as President of the Board of Directors for the 2007-08 school year.</w:t>
      </w:r>
    </w:p>
    <w:p w14:paraId="34ED77B0" w14:textId="77777777" w:rsidR="00D53ED8" w:rsidRDefault="00D53ED8" w:rsidP="00181294">
      <w:pPr>
        <w:pStyle w:val="Achievement"/>
      </w:pPr>
    </w:p>
    <w:p w14:paraId="15157BE6" w14:textId="77777777" w:rsidR="00D53ED8" w:rsidRPr="002C59C3" w:rsidRDefault="00D53ED8" w:rsidP="00181294">
      <w:pPr>
        <w:pStyle w:val="Achievement"/>
      </w:pPr>
    </w:p>
    <w:p w14:paraId="743EDBAD" w14:textId="77777777" w:rsidR="002C59C3" w:rsidRDefault="002C59C3" w:rsidP="00181294">
      <w:pPr>
        <w:pStyle w:val="Achievement"/>
      </w:pPr>
    </w:p>
    <w:sectPr w:rsidR="002C59C3" w:rsidSect="00ED6FDE">
      <w:headerReference w:type="default" r:id="rId12"/>
      <w:headerReference w:type="first" r:id="rId13"/>
      <w:pgSz w:w="12240" w:h="15840" w:code="1"/>
      <w:pgMar w:top="1152" w:right="1440" w:bottom="720" w:left="1440" w:header="720" w:footer="965" w:gutter="0"/>
      <w:cols w:space="720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D566D" w14:textId="77777777" w:rsidR="00B47591" w:rsidRDefault="00B47591">
      <w:r>
        <w:separator/>
      </w:r>
    </w:p>
  </w:endnote>
  <w:endnote w:type="continuationSeparator" w:id="0">
    <w:p w14:paraId="6E4C6301" w14:textId="77777777" w:rsidR="00B47591" w:rsidRDefault="00B4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ABEC0" w14:textId="77777777" w:rsidR="00B47591" w:rsidRDefault="00B47591">
      <w:r>
        <w:separator/>
      </w:r>
    </w:p>
  </w:footnote>
  <w:footnote w:type="continuationSeparator" w:id="0">
    <w:p w14:paraId="68300958" w14:textId="77777777" w:rsidR="00B47591" w:rsidRDefault="00B47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F641" w14:textId="77777777" w:rsidR="00B47591" w:rsidRDefault="00B47591">
    <w:pPr>
      <w:pStyle w:val="Header"/>
      <w:ind w:right="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Marlene East, M.S., LMHC</w:t>
    </w:r>
  </w:p>
  <w:p w14:paraId="4DB8EB7D" w14:textId="77777777" w:rsidR="00B47591" w:rsidRDefault="00B47591">
    <w:pPr>
      <w:pStyle w:val="Header"/>
      <w:ind w:right="0"/>
      <w:jc w:val="right"/>
    </w:pPr>
    <w:r>
      <w:rPr>
        <w:rFonts w:ascii="Arial" w:hAnsi="Arial"/>
        <w:sz w:val="18"/>
      </w:rPr>
      <w:t xml:space="preserve">Page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0365D">
      <w:rPr>
        <w:rStyle w:val="PageNumber"/>
        <w:b w:val="0"/>
        <w:noProof/>
      </w:rPr>
      <w:t>3</w:t>
    </w:r>
    <w:r>
      <w:rPr>
        <w:rStyle w:val="PageNumber"/>
        <w:b w:val="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E57F" w14:textId="77777777" w:rsidR="00B47591" w:rsidRDefault="00B47591">
    <w:pPr>
      <w:pStyle w:val="Header"/>
      <w:ind w:right="0"/>
      <w:jc w:val="right"/>
      <w:rPr>
        <w:b/>
        <w:sz w:val="36"/>
      </w:rPr>
    </w:pPr>
  </w:p>
  <w:p w14:paraId="6282FBE5" w14:textId="77777777" w:rsidR="00B47591" w:rsidRDefault="00B47591">
    <w:pPr>
      <w:pStyle w:val="Header"/>
      <w:ind w:right="0"/>
      <w:jc w:val="right"/>
      <w:rPr>
        <w:b/>
        <w:sz w:val="3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9ED7" w14:textId="77777777" w:rsidR="00B47591" w:rsidRDefault="00B47591">
    <w:pPr>
      <w:pStyle w:val="Header"/>
      <w:ind w:right="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Marlene East, M.S., LMHC</w:t>
    </w:r>
  </w:p>
  <w:p w14:paraId="0DCD6C09" w14:textId="77777777" w:rsidR="00B47591" w:rsidRDefault="00B47591">
    <w:pPr>
      <w:pStyle w:val="Header"/>
      <w:ind w:right="0"/>
      <w:jc w:val="right"/>
      <w:rPr>
        <w:b/>
        <w:sz w:val="36"/>
      </w:rPr>
    </w:pPr>
    <w:r>
      <w:rPr>
        <w:rFonts w:ascii="Arial" w:hAnsi="Arial"/>
        <w:sz w:val="18"/>
      </w:rPr>
      <w:t xml:space="preserve">Page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0365D">
      <w:rPr>
        <w:rStyle w:val="PageNumber"/>
        <w:b w:val="0"/>
        <w:noProof/>
      </w:rPr>
      <w:t>5</w:t>
    </w:r>
    <w:r>
      <w:rPr>
        <w:rStyle w:val="PageNumber"/>
        <w:b w:val="0"/>
      </w:rPr>
      <w:fldChar w:fldCharType="end"/>
    </w:r>
  </w:p>
  <w:p w14:paraId="1CB64527" w14:textId="77777777" w:rsidR="00B47591" w:rsidRDefault="00B47591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D316" w14:textId="77777777" w:rsidR="00B47591" w:rsidRDefault="00B47591">
    <w:pPr>
      <w:pStyle w:val="Header"/>
      <w:ind w:right="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Marlene East, M.S., LMHC</w:t>
    </w:r>
  </w:p>
  <w:p w14:paraId="19AFD59A" w14:textId="77777777" w:rsidR="00B47591" w:rsidRDefault="00B47591">
    <w:pPr>
      <w:pStyle w:val="Header"/>
      <w:ind w:right="0"/>
      <w:jc w:val="right"/>
      <w:rPr>
        <w:b/>
        <w:sz w:val="36"/>
      </w:rPr>
    </w:pPr>
    <w:r>
      <w:rPr>
        <w:rFonts w:ascii="Arial" w:hAnsi="Arial"/>
        <w:sz w:val="18"/>
      </w:rPr>
      <w:t xml:space="preserve"> Revision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"M/d/yyyy"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6/21/2013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 Page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0365D">
      <w:rPr>
        <w:rStyle w:val="PageNumber"/>
        <w:b w:val="0"/>
        <w:noProof/>
      </w:rPr>
      <w:t>4</w:t>
    </w:r>
    <w:r>
      <w:rPr>
        <w:rStyle w:val="PageNumber"/>
        <w:b w:val="0"/>
      </w:rPr>
      <w:fldChar w:fldCharType="end"/>
    </w:r>
  </w:p>
  <w:p w14:paraId="09A229EC" w14:textId="77777777" w:rsidR="00B47591" w:rsidRDefault="00B47591">
    <w:pPr>
      <w:pStyle w:val="Header"/>
      <w:ind w:right="0"/>
      <w:jc w:val="right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7D7"/>
    <w:multiLevelType w:val="hybridMultilevel"/>
    <w:tmpl w:val="CF00DB26"/>
    <w:lvl w:ilvl="0" w:tplc="39BAE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activeWritingStyle w:appName="MSWord" w:lang="en-US" w:vendorID="8" w:dllVersion="513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DF"/>
    <w:rsid w:val="00002EE9"/>
    <w:rsid w:val="000273F9"/>
    <w:rsid w:val="000355D7"/>
    <w:rsid w:val="0005609A"/>
    <w:rsid w:val="000A60EF"/>
    <w:rsid w:val="0010404F"/>
    <w:rsid w:val="00181294"/>
    <w:rsid w:val="001863B1"/>
    <w:rsid w:val="001D2FCC"/>
    <w:rsid w:val="002242A8"/>
    <w:rsid w:val="002C59C3"/>
    <w:rsid w:val="002C6046"/>
    <w:rsid w:val="00313ADF"/>
    <w:rsid w:val="00357B35"/>
    <w:rsid w:val="003A084B"/>
    <w:rsid w:val="003B26F2"/>
    <w:rsid w:val="003B3F3C"/>
    <w:rsid w:val="004D4807"/>
    <w:rsid w:val="00596008"/>
    <w:rsid w:val="005F223A"/>
    <w:rsid w:val="00605B5A"/>
    <w:rsid w:val="00622016"/>
    <w:rsid w:val="006400FF"/>
    <w:rsid w:val="006B56E8"/>
    <w:rsid w:val="006C1493"/>
    <w:rsid w:val="007811B6"/>
    <w:rsid w:val="007872B8"/>
    <w:rsid w:val="007A7D24"/>
    <w:rsid w:val="007E13B0"/>
    <w:rsid w:val="007F42AF"/>
    <w:rsid w:val="008038BE"/>
    <w:rsid w:val="00833F79"/>
    <w:rsid w:val="0083704C"/>
    <w:rsid w:val="00847526"/>
    <w:rsid w:val="00856820"/>
    <w:rsid w:val="008661E5"/>
    <w:rsid w:val="008745B2"/>
    <w:rsid w:val="008F5E95"/>
    <w:rsid w:val="009043BF"/>
    <w:rsid w:val="00913E03"/>
    <w:rsid w:val="00980AD6"/>
    <w:rsid w:val="009C0013"/>
    <w:rsid w:val="009D1A19"/>
    <w:rsid w:val="009F5C06"/>
    <w:rsid w:val="00A43586"/>
    <w:rsid w:val="00A90A21"/>
    <w:rsid w:val="00AF493B"/>
    <w:rsid w:val="00AF5D37"/>
    <w:rsid w:val="00B4245B"/>
    <w:rsid w:val="00B47591"/>
    <w:rsid w:val="00B938DB"/>
    <w:rsid w:val="00BA5DE6"/>
    <w:rsid w:val="00BE44B3"/>
    <w:rsid w:val="00C12656"/>
    <w:rsid w:val="00C66FF2"/>
    <w:rsid w:val="00C677B2"/>
    <w:rsid w:val="00D0365D"/>
    <w:rsid w:val="00D215B5"/>
    <w:rsid w:val="00D26249"/>
    <w:rsid w:val="00D31DBD"/>
    <w:rsid w:val="00D42211"/>
    <w:rsid w:val="00D53ED8"/>
    <w:rsid w:val="00D812A1"/>
    <w:rsid w:val="00D85DA1"/>
    <w:rsid w:val="00D932E8"/>
    <w:rsid w:val="00DC1A41"/>
    <w:rsid w:val="00DF51FD"/>
    <w:rsid w:val="00E01052"/>
    <w:rsid w:val="00E03F1E"/>
    <w:rsid w:val="00E22BA7"/>
    <w:rsid w:val="00E3319A"/>
    <w:rsid w:val="00E5683B"/>
    <w:rsid w:val="00E65280"/>
    <w:rsid w:val="00E76123"/>
    <w:rsid w:val="00E84A5F"/>
    <w:rsid w:val="00E92DCF"/>
    <w:rsid w:val="00EB4F61"/>
    <w:rsid w:val="00ED6FDE"/>
    <w:rsid w:val="00F27ACF"/>
    <w:rsid w:val="00F5533F"/>
    <w:rsid w:val="00F64864"/>
    <w:rsid w:val="00F725CE"/>
    <w:rsid w:val="00F87423"/>
    <w:rsid w:val="00F936FE"/>
    <w:rsid w:val="00F96D3E"/>
    <w:rsid w:val="00FC1D80"/>
    <w:rsid w:val="00FD4E6D"/>
    <w:rsid w:val="00FD7F10"/>
    <w:rsid w:val="00FE2C72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B9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E"/>
  </w:style>
  <w:style w:type="paragraph" w:styleId="Heading1">
    <w:name w:val="heading 1"/>
    <w:basedOn w:val="HeadingBase"/>
    <w:next w:val="BodyText"/>
    <w:qFormat/>
    <w:rsid w:val="00ED6FDE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ED6FDE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link w:val="Heading3Char"/>
    <w:qFormat/>
    <w:rsid w:val="00ED6FDE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D6FDE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ED6FDE"/>
    <w:pPr>
      <w:outlineLvl w:val="4"/>
    </w:pPr>
  </w:style>
  <w:style w:type="paragraph" w:styleId="Heading6">
    <w:name w:val="heading 6"/>
    <w:basedOn w:val="Normal"/>
    <w:next w:val="Normal"/>
    <w:qFormat/>
    <w:rsid w:val="00ED6FDE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6FDE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181294"/>
    <w:pPr>
      <w:spacing w:after="60"/>
    </w:pPr>
    <w:rPr>
      <w:rFonts w:ascii="Arial" w:hAnsi="Arial" w:cs="Arial"/>
      <w:bCs/>
    </w:rPr>
  </w:style>
  <w:style w:type="paragraph" w:customStyle="1" w:styleId="Address1">
    <w:name w:val="Address 1"/>
    <w:basedOn w:val="Normal"/>
    <w:rsid w:val="00ED6FDE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ED6FDE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semiHidden/>
    <w:rsid w:val="00ED6FDE"/>
    <w:pPr>
      <w:ind w:left="720"/>
    </w:pPr>
  </w:style>
  <w:style w:type="paragraph" w:customStyle="1" w:styleId="CityState">
    <w:name w:val="City/State"/>
    <w:basedOn w:val="BodyText"/>
    <w:next w:val="BodyText"/>
    <w:rsid w:val="00ED6FDE"/>
    <w:pPr>
      <w:keepNext/>
    </w:pPr>
  </w:style>
  <w:style w:type="paragraph" w:customStyle="1" w:styleId="CompanyName">
    <w:name w:val="Company Name"/>
    <w:basedOn w:val="Normal"/>
    <w:next w:val="Normal"/>
    <w:autoRedefine/>
    <w:rsid w:val="00ED6FDE"/>
    <w:pPr>
      <w:tabs>
        <w:tab w:val="left" w:pos="2160"/>
        <w:tab w:val="right" w:pos="7290"/>
      </w:tabs>
      <w:spacing w:before="220" w:after="40" w:line="220" w:lineRule="atLeast"/>
      <w:ind w:right="-360"/>
    </w:pPr>
    <w:rPr>
      <w:b/>
    </w:rPr>
  </w:style>
  <w:style w:type="paragraph" w:customStyle="1" w:styleId="CompanyNameOne">
    <w:name w:val="Company Name One"/>
    <w:basedOn w:val="CompanyName"/>
    <w:next w:val="Normal"/>
    <w:rsid w:val="00ED6FDE"/>
  </w:style>
  <w:style w:type="paragraph" w:styleId="Date">
    <w:name w:val="Date"/>
    <w:basedOn w:val="BodyText"/>
    <w:semiHidden/>
    <w:rsid w:val="00ED6FDE"/>
    <w:pPr>
      <w:keepNext/>
    </w:pPr>
  </w:style>
  <w:style w:type="paragraph" w:customStyle="1" w:styleId="DocumentLabel">
    <w:name w:val="Document Label"/>
    <w:basedOn w:val="Normal"/>
    <w:next w:val="Normal"/>
    <w:rsid w:val="00ED6FDE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ED6FDE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ED6FDE"/>
    <w:pPr>
      <w:ind w:right="-360"/>
    </w:pPr>
  </w:style>
  <w:style w:type="paragraph" w:styleId="Footer">
    <w:name w:val="footer"/>
    <w:basedOn w:val="HeaderBase"/>
    <w:semiHidden/>
    <w:rsid w:val="00ED6FD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semiHidden/>
    <w:rsid w:val="00ED6FDE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ED6FDE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ED6FDE"/>
    <w:pPr>
      <w:tabs>
        <w:tab w:val="left" w:pos="2160"/>
        <w:tab w:val="right" w:pos="7020"/>
      </w:tabs>
      <w:spacing w:before="220" w:after="60" w:line="220" w:lineRule="atLeast"/>
      <w:ind w:right="-360"/>
    </w:pPr>
    <w:rPr>
      <w:b/>
    </w:rPr>
  </w:style>
  <w:style w:type="character" w:customStyle="1" w:styleId="Job">
    <w:name w:val="Job"/>
    <w:basedOn w:val="DefaultParagraphFont"/>
    <w:rsid w:val="00ED6FDE"/>
  </w:style>
  <w:style w:type="paragraph" w:customStyle="1" w:styleId="JobTitle">
    <w:name w:val="Job Title"/>
    <w:next w:val="Achievement"/>
    <w:rsid w:val="00ED6FDE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ED6FDE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ED6FDE"/>
    <w:pPr>
      <w:spacing w:line="100" w:lineRule="atLeast"/>
      <w:ind w:left="2160"/>
      <w:outlineLvl w:val="0"/>
    </w:pPr>
    <w:rPr>
      <w:rFonts w:ascii="AGaramond Bold" w:hAnsi="AGaramond Bold"/>
      <w:spacing w:val="-15"/>
      <w:sz w:val="40"/>
    </w:rPr>
  </w:style>
  <w:style w:type="paragraph" w:customStyle="1" w:styleId="NoTitle">
    <w:name w:val="No Title"/>
    <w:basedOn w:val="Normal"/>
    <w:rsid w:val="00ED6FD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ED6FDE"/>
    <w:pPr>
      <w:spacing w:before="220" w:after="220" w:line="220" w:lineRule="atLeast"/>
    </w:pPr>
  </w:style>
  <w:style w:type="character" w:styleId="PageNumber">
    <w:name w:val="page number"/>
    <w:semiHidden/>
    <w:rsid w:val="00ED6FDE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0355D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solid" w:color="auto" w:fill="auto"/>
      <w:spacing w:before="120" w:line="280" w:lineRule="atLeast"/>
    </w:pPr>
    <w:rPr>
      <w:rFonts w:ascii="Arial" w:hAnsi="Arial"/>
      <w:b/>
      <w:color w:val="FFFFFF" w:themeColor="background1"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rsid w:val="00ED6FDE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semiHidden/>
    <w:rsid w:val="00ED6FDE"/>
    <w:rPr>
      <w:color w:val="0000FF"/>
      <w:u w:val="single"/>
    </w:rPr>
  </w:style>
  <w:style w:type="paragraph" w:customStyle="1" w:styleId="PersonalInfo">
    <w:name w:val="Personal Info"/>
    <w:basedOn w:val="Achievement"/>
    <w:rsid w:val="00ED6FDE"/>
    <w:pPr>
      <w:spacing w:before="220"/>
    </w:pPr>
  </w:style>
  <w:style w:type="paragraph" w:styleId="DocumentMap">
    <w:name w:val="Document Map"/>
    <w:basedOn w:val="Normal"/>
    <w:semiHidden/>
    <w:rsid w:val="00ED6FD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semiHidden/>
    <w:rsid w:val="00ED6FDE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2C59C3"/>
    <w:rPr>
      <w:i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A7"/>
    <w:rPr>
      <w:rFonts w:ascii="Tahoma" w:hAnsi="Tahoma" w:cs="Tahoma"/>
      <w:sz w:val="16"/>
      <w:szCs w:val="16"/>
    </w:rPr>
  </w:style>
  <w:style w:type="paragraph" w:customStyle="1" w:styleId="AveryStyle3">
    <w:name w:val="Avery Style 3"/>
    <w:uiPriority w:val="99"/>
    <w:rsid w:val="009D1A19"/>
    <w:pPr>
      <w:jc w:val="center"/>
    </w:pPr>
    <w:rPr>
      <w:bCs/>
      <w:color w:val="006699"/>
      <w:sz w:val="18"/>
      <w:szCs w:val="22"/>
    </w:rPr>
  </w:style>
  <w:style w:type="table" w:styleId="TableGrid">
    <w:name w:val="Table Grid"/>
    <w:basedOn w:val="TableNormal"/>
    <w:uiPriority w:val="59"/>
    <w:rsid w:val="009F5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E"/>
  </w:style>
  <w:style w:type="paragraph" w:styleId="Heading1">
    <w:name w:val="heading 1"/>
    <w:basedOn w:val="HeadingBase"/>
    <w:next w:val="BodyText"/>
    <w:qFormat/>
    <w:rsid w:val="00ED6FDE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ED6FDE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link w:val="Heading3Char"/>
    <w:qFormat/>
    <w:rsid w:val="00ED6FDE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D6FDE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ED6FDE"/>
    <w:pPr>
      <w:outlineLvl w:val="4"/>
    </w:pPr>
  </w:style>
  <w:style w:type="paragraph" w:styleId="Heading6">
    <w:name w:val="heading 6"/>
    <w:basedOn w:val="Normal"/>
    <w:next w:val="Normal"/>
    <w:qFormat/>
    <w:rsid w:val="00ED6FDE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6FDE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181294"/>
    <w:pPr>
      <w:spacing w:after="60"/>
    </w:pPr>
    <w:rPr>
      <w:rFonts w:ascii="Arial" w:hAnsi="Arial" w:cs="Arial"/>
      <w:bCs/>
    </w:rPr>
  </w:style>
  <w:style w:type="paragraph" w:customStyle="1" w:styleId="Address1">
    <w:name w:val="Address 1"/>
    <w:basedOn w:val="Normal"/>
    <w:rsid w:val="00ED6FDE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ED6FDE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semiHidden/>
    <w:rsid w:val="00ED6FDE"/>
    <w:pPr>
      <w:ind w:left="720"/>
    </w:pPr>
  </w:style>
  <w:style w:type="paragraph" w:customStyle="1" w:styleId="CityState">
    <w:name w:val="City/State"/>
    <w:basedOn w:val="BodyText"/>
    <w:next w:val="BodyText"/>
    <w:rsid w:val="00ED6FDE"/>
    <w:pPr>
      <w:keepNext/>
    </w:pPr>
  </w:style>
  <w:style w:type="paragraph" w:customStyle="1" w:styleId="CompanyName">
    <w:name w:val="Company Name"/>
    <w:basedOn w:val="Normal"/>
    <w:next w:val="Normal"/>
    <w:autoRedefine/>
    <w:rsid w:val="00ED6FDE"/>
    <w:pPr>
      <w:tabs>
        <w:tab w:val="left" w:pos="2160"/>
        <w:tab w:val="right" w:pos="7290"/>
      </w:tabs>
      <w:spacing w:before="220" w:after="40" w:line="220" w:lineRule="atLeast"/>
      <w:ind w:right="-360"/>
    </w:pPr>
    <w:rPr>
      <w:b/>
    </w:rPr>
  </w:style>
  <w:style w:type="paragraph" w:customStyle="1" w:styleId="CompanyNameOne">
    <w:name w:val="Company Name One"/>
    <w:basedOn w:val="CompanyName"/>
    <w:next w:val="Normal"/>
    <w:rsid w:val="00ED6FDE"/>
  </w:style>
  <w:style w:type="paragraph" w:styleId="Date">
    <w:name w:val="Date"/>
    <w:basedOn w:val="BodyText"/>
    <w:semiHidden/>
    <w:rsid w:val="00ED6FDE"/>
    <w:pPr>
      <w:keepNext/>
    </w:pPr>
  </w:style>
  <w:style w:type="paragraph" w:customStyle="1" w:styleId="DocumentLabel">
    <w:name w:val="Document Label"/>
    <w:basedOn w:val="Normal"/>
    <w:next w:val="Normal"/>
    <w:rsid w:val="00ED6FDE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ED6FDE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ED6FDE"/>
    <w:pPr>
      <w:ind w:right="-360"/>
    </w:pPr>
  </w:style>
  <w:style w:type="paragraph" w:styleId="Footer">
    <w:name w:val="footer"/>
    <w:basedOn w:val="HeaderBase"/>
    <w:semiHidden/>
    <w:rsid w:val="00ED6FD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semiHidden/>
    <w:rsid w:val="00ED6FDE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ED6FDE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ED6FDE"/>
    <w:pPr>
      <w:tabs>
        <w:tab w:val="left" w:pos="2160"/>
        <w:tab w:val="right" w:pos="7020"/>
      </w:tabs>
      <w:spacing w:before="220" w:after="60" w:line="220" w:lineRule="atLeast"/>
      <w:ind w:right="-360"/>
    </w:pPr>
    <w:rPr>
      <w:b/>
    </w:rPr>
  </w:style>
  <w:style w:type="character" w:customStyle="1" w:styleId="Job">
    <w:name w:val="Job"/>
    <w:basedOn w:val="DefaultParagraphFont"/>
    <w:rsid w:val="00ED6FDE"/>
  </w:style>
  <w:style w:type="paragraph" w:customStyle="1" w:styleId="JobTitle">
    <w:name w:val="Job Title"/>
    <w:next w:val="Achievement"/>
    <w:rsid w:val="00ED6FDE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ED6FDE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ED6FDE"/>
    <w:pPr>
      <w:spacing w:line="100" w:lineRule="atLeast"/>
      <w:ind w:left="2160"/>
      <w:outlineLvl w:val="0"/>
    </w:pPr>
    <w:rPr>
      <w:rFonts w:ascii="AGaramond Bold" w:hAnsi="AGaramond Bold"/>
      <w:spacing w:val="-15"/>
      <w:sz w:val="40"/>
    </w:rPr>
  </w:style>
  <w:style w:type="paragraph" w:customStyle="1" w:styleId="NoTitle">
    <w:name w:val="No Title"/>
    <w:basedOn w:val="Normal"/>
    <w:rsid w:val="00ED6FD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ED6FDE"/>
    <w:pPr>
      <w:spacing w:before="220" w:after="220" w:line="220" w:lineRule="atLeast"/>
    </w:pPr>
  </w:style>
  <w:style w:type="character" w:styleId="PageNumber">
    <w:name w:val="page number"/>
    <w:semiHidden/>
    <w:rsid w:val="00ED6FDE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0355D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solid" w:color="auto" w:fill="auto"/>
      <w:spacing w:before="120" w:line="280" w:lineRule="atLeast"/>
    </w:pPr>
    <w:rPr>
      <w:rFonts w:ascii="Arial" w:hAnsi="Arial"/>
      <w:b/>
      <w:color w:val="FFFFFF" w:themeColor="background1"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rsid w:val="00ED6FDE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semiHidden/>
    <w:rsid w:val="00ED6FDE"/>
    <w:rPr>
      <w:color w:val="0000FF"/>
      <w:u w:val="single"/>
    </w:rPr>
  </w:style>
  <w:style w:type="paragraph" w:customStyle="1" w:styleId="PersonalInfo">
    <w:name w:val="Personal Info"/>
    <w:basedOn w:val="Achievement"/>
    <w:rsid w:val="00ED6FDE"/>
    <w:pPr>
      <w:spacing w:before="220"/>
    </w:pPr>
  </w:style>
  <w:style w:type="paragraph" w:styleId="DocumentMap">
    <w:name w:val="Document Map"/>
    <w:basedOn w:val="Normal"/>
    <w:semiHidden/>
    <w:rsid w:val="00ED6FD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semiHidden/>
    <w:rsid w:val="00ED6FDE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2C59C3"/>
    <w:rPr>
      <w:i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A7"/>
    <w:rPr>
      <w:rFonts w:ascii="Tahoma" w:hAnsi="Tahoma" w:cs="Tahoma"/>
      <w:sz w:val="16"/>
      <w:szCs w:val="16"/>
    </w:rPr>
  </w:style>
  <w:style w:type="paragraph" w:customStyle="1" w:styleId="AveryStyle3">
    <w:name w:val="Avery Style 3"/>
    <w:uiPriority w:val="99"/>
    <w:rsid w:val="009D1A19"/>
    <w:pPr>
      <w:jc w:val="center"/>
    </w:pPr>
    <w:rPr>
      <w:bCs/>
      <w:color w:val="006699"/>
      <w:sz w:val="18"/>
      <w:szCs w:val="22"/>
    </w:rPr>
  </w:style>
  <w:style w:type="table" w:styleId="TableGrid">
    <w:name w:val="Table Grid"/>
    <w:basedOn w:val="TableNormal"/>
    <w:uiPriority w:val="59"/>
    <w:rsid w:val="009F5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astcounseling.com" TargetMode="External"/><Relationship Id="rId9" Type="http://schemas.openxmlformats.org/officeDocument/2006/relationships/hyperlink" Target="mailto:marleneeast@yahoo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Office\Templates\Other Documents\Contemporary Resume.dot</Template>
  <TotalTime>62</TotalTime>
  <Pages>10</Pages>
  <Words>2403</Words>
  <Characters>13701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Resume</vt:lpstr>
      <vt:lpstr>Marlene L. East, M.S., LMHC   (FL License No. MH 5744)</vt:lpstr>
      <vt:lpstr>Curriculum Vitae</vt:lpstr>
      <vt:lpstr/>
      <vt:lpstr>PRESENTATIONS BY MARLENE EAST, LMHC</vt:lpstr>
      <vt:lpstr>        VOLUNTEERISM</vt:lpstr>
    </vt:vector>
  </TitlesOfParts>
  <Company> </Company>
  <LinksUpToDate>false</LinksUpToDate>
  <CharactersWithSpaces>16072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mailto:marlene_j_lague@yahoo.com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Marlene Lague</dc:creator>
  <cp:keywords/>
  <cp:lastModifiedBy>Marlene East</cp:lastModifiedBy>
  <cp:revision>26</cp:revision>
  <cp:lastPrinted>2013-04-22T17:29:00Z</cp:lastPrinted>
  <dcterms:created xsi:type="dcterms:W3CDTF">2012-02-02T18:41:00Z</dcterms:created>
  <dcterms:modified xsi:type="dcterms:W3CDTF">2013-06-21T18:10:00Z</dcterms:modified>
</cp:coreProperties>
</file>